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C3735D" w:rsidRPr="00CE1983" w:rsidTr="00822014">
        <w:tc>
          <w:tcPr>
            <w:tcW w:w="9180" w:type="dxa"/>
            <w:shd w:val="clear" w:color="auto" w:fill="E6E6E6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C3735D" w:rsidRPr="00CE1983" w:rsidRDefault="00C3735D" w:rsidP="008220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1983">
              <w:rPr>
                <w:rFonts w:ascii="Verdana" w:hAnsi="Verdana"/>
                <w:b/>
                <w:sz w:val="20"/>
                <w:szCs w:val="20"/>
              </w:rPr>
              <w:t>UNDERRETNING OM AFSLUTNING AF ET BIOMEDICINSK FORSKNINGSPROJEKT</w:t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735D" w:rsidRDefault="00C3735D" w:rsidP="00866F80">
      <w:pPr>
        <w:rPr>
          <w:rFonts w:ascii="Verdana" w:hAnsi="Verdana"/>
          <w:sz w:val="20"/>
          <w:szCs w:val="20"/>
        </w:rPr>
      </w:pPr>
    </w:p>
    <w:p w:rsidR="00C3735D" w:rsidRDefault="00C3735D" w:rsidP="00866F80">
      <w:pPr>
        <w:rPr>
          <w:rFonts w:ascii="Verdana" w:hAnsi="Verdan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1"/>
        <w:gridCol w:w="5309"/>
      </w:tblGrid>
      <w:tr w:rsidR="00C3735D" w:rsidRPr="00CE1983" w:rsidTr="00822014">
        <w:tc>
          <w:tcPr>
            <w:tcW w:w="9180" w:type="dxa"/>
            <w:gridSpan w:val="2"/>
            <w:shd w:val="clear" w:color="auto" w:fill="F3F3F3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A. Identifikation af projekt</w:t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735D" w:rsidRPr="00CE1983" w:rsidTr="00822014">
        <w:tc>
          <w:tcPr>
            <w:tcW w:w="3871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A1. Komitéens journalnummer</w:t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9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C3735D" w:rsidRPr="00CE1983" w:rsidTr="00822014">
        <w:tc>
          <w:tcPr>
            <w:tcW w:w="3871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A2. EudraCT-nummer (kun lægemiddelforsøg)</w:t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9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C3735D" w:rsidRPr="00CE1983" w:rsidTr="00822014">
        <w:tc>
          <w:tcPr>
            <w:tcW w:w="3871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A3. Projektets titel</w:t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9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C3735D" w:rsidRPr="00CE1983" w:rsidTr="00822014">
        <w:tc>
          <w:tcPr>
            <w:tcW w:w="3871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A4. Navn og adresse på den forsøgsansvarlige</w:t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9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</w:tbl>
    <w:p w:rsidR="00C3735D" w:rsidRDefault="00C3735D" w:rsidP="00866F80">
      <w:pPr>
        <w:rPr>
          <w:rFonts w:ascii="Verdana" w:hAnsi="Verdana"/>
          <w:sz w:val="20"/>
          <w:szCs w:val="20"/>
        </w:rPr>
      </w:pPr>
    </w:p>
    <w:p w:rsidR="00C3735D" w:rsidRDefault="00C3735D" w:rsidP="00866F8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1"/>
        <w:gridCol w:w="892"/>
        <w:gridCol w:w="2556"/>
        <w:gridCol w:w="134"/>
        <w:gridCol w:w="698"/>
        <w:gridCol w:w="164"/>
        <w:gridCol w:w="724"/>
        <w:gridCol w:w="662"/>
        <w:gridCol w:w="87"/>
        <w:gridCol w:w="816"/>
      </w:tblGrid>
      <w:tr w:rsidR="00C3735D" w:rsidRPr="00CE1983" w:rsidTr="00822014">
        <w:tc>
          <w:tcPr>
            <w:tcW w:w="9854" w:type="dxa"/>
            <w:gridSpan w:val="10"/>
            <w:shd w:val="clear" w:color="auto" w:fill="F3F3F3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B. Oplysninger om projektets afslutning</w:t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735D" w:rsidRPr="00CE1983" w:rsidTr="00822014">
        <w:tc>
          <w:tcPr>
            <w:tcW w:w="6569" w:type="dxa"/>
            <w:gridSpan w:val="3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B1. Dato for projektets afslutning i Danmark</w:t>
            </w:r>
          </w:p>
        </w:tc>
        <w:tc>
          <w:tcPr>
            <w:tcW w:w="3285" w:type="dxa"/>
            <w:gridSpan w:val="7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735D" w:rsidRPr="00CE1983" w:rsidTr="00822014">
        <w:tc>
          <w:tcPr>
            <w:tcW w:w="6569" w:type="dxa"/>
            <w:gridSpan w:val="3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B.2. Er projektet afsluttet før tid?</w:t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F3F3F3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Ja</w:t>
            </w:r>
          </w:p>
        </w:tc>
        <w:tc>
          <w:tcPr>
            <w:tcW w:w="888" w:type="dxa"/>
            <w:gridSpan w:val="2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662" w:type="dxa"/>
            <w:shd w:val="clear" w:color="auto" w:fill="F3F3F3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Nej</w:t>
            </w:r>
          </w:p>
        </w:tc>
        <w:tc>
          <w:tcPr>
            <w:tcW w:w="903" w:type="dxa"/>
            <w:gridSpan w:val="2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C3735D" w:rsidRPr="00CE1983" w:rsidTr="00822014">
        <w:tc>
          <w:tcPr>
            <w:tcW w:w="6569" w:type="dxa"/>
            <w:gridSpan w:val="3"/>
          </w:tcPr>
          <w:p w:rsidR="00C3735D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B.3. Er projektet aldrig sat i gang?</w:t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F3F3F3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</w:p>
        </w:tc>
        <w:tc>
          <w:tcPr>
            <w:tcW w:w="888" w:type="dxa"/>
            <w:gridSpan w:val="2"/>
          </w:tcPr>
          <w:p w:rsidR="00C3735D" w:rsidRPr="00CE1983" w:rsidRDefault="00C3735D" w:rsidP="00822014">
            <w:pPr>
              <w:rPr>
                <w:highlight w:val="green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662" w:type="dxa"/>
            <w:shd w:val="clear" w:color="auto" w:fill="F3F3F3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</w:t>
            </w:r>
          </w:p>
        </w:tc>
        <w:tc>
          <w:tcPr>
            <w:tcW w:w="903" w:type="dxa"/>
            <w:gridSpan w:val="2"/>
          </w:tcPr>
          <w:p w:rsidR="00C3735D" w:rsidRPr="00CE1983" w:rsidRDefault="00C3735D" w:rsidP="00822014">
            <w:pPr>
              <w:rPr>
                <w:highlight w:val="green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C3735D" w:rsidRPr="00CE1983" w:rsidTr="00822014">
        <w:tc>
          <w:tcPr>
            <w:tcW w:w="9854" w:type="dxa"/>
            <w:gridSpan w:val="10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B.4</w:t>
            </w:r>
            <w:r w:rsidRPr="00CE1983">
              <w:rPr>
                <w:rFonts w:ascii="Verdana" w:hAnsi="Verdana"/>
                <w:sz w:val="20"/>
                <w:szCs w:val="20"/>
              </w:rPr>
              <w:t>. Hvis projektet er afsluttet før tid</w:t>
            </w:r>
            <w:r>
              <w:rPr>
                <w:rFonts w:ascii="Verdana" w:hAnsi="Verdana"/>
                <w:sz w:val="20"/>
                <w:szCs w:val="20"/>
              </w:rPr>
              <w:t>/aldrig sat i gang</w:t>
            </w:r>
            <w:r w:rsidRPr="00CE1983">
              <w:rPr>
                <w:rFonts w:ascii="Verdana" w:hAnsi="Verdana"/>
                <w:sz w:val="20"/>
                <w:szCs w:val="20"/>
              </w:rPr>
              <w:t>, bedes du angive årsagen nedenfor</w:t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735D" w:rsidRPr="00CE1983" w:rsidTr="00822014">
        <w:tc>
          <w:tcPr>
            <w:tcW w:w="3121" w:type="dxa"/>
            <w:shd w:val="clear" w:color="auto" w:fill="F3F3F3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Tekniske grunde</w:t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2690" w:type="dxa"/>
            <w:gridSpan w:val="2"/>
            <w:shd w:val="clear" w:color="auto" w:fill="F3F3F3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Sponsor trækker sig</w:t>
            </w:r>
          </w:p>
        </w:tc>
        <w:tc>
          <w:tcPr>
            <w:tcW w:w="862" w:type="dxa"/>
            <w:gridSpan w:val="2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1473" w:type="dxa"/>
            <w:gridSpan w:val="3"/>
            <w:shd w:val="clear" w:color="auto" w:fill="F3F3F3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Rekruttering</w:t>
            </w:r>
          </w:p>
        </w:tc>
        <w:tc>
          <w:tcPr>
            <w:tcW w:w="816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C3735D" w:rsidRPr="00CE1983" w:rsidTr="00822014">
        <w:tc>
          <w:tcPr>
            <w:tcW w:w="3121" w:type="dxa"/>
            <w:shd w:val="clear" w:color="auto" w:fill="F3F3F3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Personale ressourcer</w:t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2690" w:type="dxa"/>
            <w:gridSpan w:val="2"/>
            <w:shd w:val="clear" w:color="auto" w:fill="F3F3F3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Bivirkninger/hændelser</w:t>
            </w:r>
          </w:p>
        </w:tc>
        <w:tc>
          <w:tcPr>
            <w:tcW w:w="862" w:type="dxa"/>
            <w:gridSpan w:val="2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1473" w:type="dxa"/>
            <w:gridSpan w:val="3"/>
            <w:shd w:val="clear" w:color="auto" w:fill="F3F3F3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Andet</w:t>
            </w:r>
          </w:p>
        </w:tc>
        <w:tc>
          <w:tcPr>
            <w:tcW w:w="816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C3735D" w:rsidRPr="00CE1983" w:rsidTr="00822014">
        <w:tc>
          <w:tcPr>
            <w:tcW w:w="9854" w:type="dxa"/>
            <w:gridSpan w:val="10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Uddybende forklaring:</w:t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735D" w:rsidRDefault="00C3735D" w:rsidP="00866F80">
      <w:pPr>
        <w:rPr>
          <w:rFonts w:ascii="Verdana" w:hAnsi="Verdana"/>
          <w:sz w:val="20"/>
          <w:szCs w:val="20"/>
        </w:rPr>
      </w:pPr>
    </w:p>
    <w:p w:rsidR="00C3735D" w:rsidRDefault="00C3735D" w:rsidP="00866F80">
      <w:pPr>
        <w:rPr>
          <w:rFonts w:ascii="Verdana" w:hAnsi="Verdan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4574"/>
      </w:tblGrid>
      <w:tr w:rsidR="00C3735D" w:rsidRPr="00CE1983" w:rsidTr="00822014">
        <w:tc>
          <w:tcPr>
            <w:tcW w:w="9322" w:type="dxa"/>
            <w:gridSpan w:val="2"/>
            <w:shd w:val="clear" w:color="auto" w:fill="F3F3F3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C. Publicering</w:t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735D" w:rsidRPr="00CE1983" w:rsidTr="00822014">
        <w:tc>
          <w:tcPr>
            <w:tcW w:w="4748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C.2. Angiv dato for, hvornår komitéen kan forvente at modtage den endelige publikation</w:t>
            </w:r>
            <w:r>
              <w:rPr>
                <w:rFonts w:ascii="Verdana" w:hAnsi="Verdana"/>
                <w:sz w:val="20"/>
                <w:szCs w:val="20"/>
              </w:rPr>
              <w:t xml:space="preserve"> (I lægemiddelforsøg afsluttende rapport eller synopsis)</w:t>
            </w:r>
          </w:p>
        </w:tc>
        <w:tc>
          <w:tcPr>
            <w:tcW w:w="4574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735D" w:rsidRPr="00CE1983" w:rsidTr="00822014">
        <w:tc>
          <w:tcPr>
            <w:tcW w:w="4748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C.3. Oplysning om hvor resultaterne forventes offentliggjort</w:t>
            </w:r>
          </w:p>
        </w:tc>
        <w:tc>
          <w:tcPr>
            <w:tcW w:w="4574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735D" w:rsidRDefault="00C3735D" w:rsidP="00866F80">
      <w:pPr>
        <w:rPr>
          <w:rFonts w:ascii="Verdana" w:hAnsi="Verdana"/>
          <w:sz w:val="20"/>
          <w:szCs w:val="20"/>
        </w:rPr>
      </w:pPr>
    </w:p>
    <w:p w:rsidR="00C3735D" w:rsidRDefault="00C3735D" w:rsidP="00866F80">
      <w:pPr>
        <w:rPr>
          <w:rFonts w:ascii="Verdana" w:hAnsi="Verdan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9"/>
        <w:gridCol w:w="5493"/>
      </w:tblGrid>
      <w:tr w:rsidR="00C3735D" w:rsidRPr="00CE1983" w:rsidTr="00822014">
        <w:tc>
          <w:tcPr>
            <w:tcW w:w="9322" w:type="dxa"/>
            <w:gridSpan w:val="2"/>
            <w:shd w:val="clear" w:color="auto" w:fill="F3F3F3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E. Attestering</w:t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735D" w:rsidRPr="00CE1983" w:rsidTr="00822014">
        <w:tc>
          <w:tcPr>
            <w:tcW w:w="3829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E.1. Dato</w:t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93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C3735D" w:rsidRPr="00CE1983" w:rsidTr="00822014">
        <w:tc>
          <w:tcPr>
            <w:tcW w:w="3829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E.2. Forsøgsansvarliges underskrift</w:t>
            </w:r>
          </w:p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93" w:type="dxa"/>
          </w:tcPr>
          <w:p w:rsidR="00C3735D" w:rsidRPr="00CE1983" w:rsidRDefault="00C3735D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</w:tbl>
    <w:p w:rsidR="00C3735D" w:rsidRPr="00E45DA7" w:rsidRDefault="00C3735D" w:rsidP="00866F80">
      <w:pPr>
        <w:rPr>
          <w:rFonts w:ascii="Verdana" w:hAnsi="Verdana"/>
          <w:sz w:val="20"/>
          <w:szCs w:val="20"/>
        </w:rPr>
      </w:pPr>
    </w:p>
    <w:p w:rsidR="00C3735D" w:rsidRDefault="00C3735D"/>
    <w:sectPr w:rsidR="00C3735D" w:rsidSect="00A100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ews Gothic M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F80"/>
    <w:rsid w:val="000B087B"/>
    <w:rsid w:val="000E41A5"/>
    <w:rsid w:val="0022572A"/>
    <w:rsid w:val="003F01A8"/>
    <w:rsid w:val="00506543"/>
    <w:rsid w:val="00506F3D"/>
    <w:rsid w:val="00625F9A"/>
    <w:rsid w:val="00642607"/>
    <w:rsid w:val="00780689"/>
    <w:rsid w:val="008168BD"/>
    <w:rsid w:val="00822014"/>
    <w:rsid w:val="00866F80"/>
    <w:rsid w:val="00873C17"/>
    <w:rsid w:val="00915C14"/>
    <w:rsid w:val="009B4534"/>
    <w:rsid w:val="00A100E2"/>
    <w:rsid w:val="00A312DF"/>
    <w:rsid w:val="00A77180"/>
    <w:rsid w:val="00BC64DF"/>
    <w:rsid w:val="00BF762B"/>
    <w:rsid w:val="00C3735D"/>
    <w:rsid w:val="00CA4F43"/>
    <w:rsid w:val="00CE1983"/>
    <w:rsid w:val="00D933D7"/>
    <w:rsid w:val="00DF6248"/>
    <w:rsid w:val="00E208BC"/>
    <w:rsid w:val="00E45DA7"/>
    <w:rsid w:val="00E86EB4"/>
    <w:rsid w:val="00ED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80"/>
    <w:pPr>
      <w:spacing w:line="280" w:lineRule="exact"/>
      <w:jc w:val="both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190</Words>
  <Characters>1161</Characters>
  <Application>Microsoft Office Outlook</Application>
  <DocSecurity>0</DocSecurity>
  <Lines>0</Lines>
  <Paragraphs>0</Paragraphs>
  <ScaleCrop>false</ScaleCrop>
  <Company>National Board of Health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UNDERRETNING OM AFSLUTNING AF ET BIOMEDICINSK FORSKNINGSPROJEKT</dc:title>
  <dc:subject/>
  <dc:creator>sumspj</dc:creator>
  <cp:keywords/>
  <dc:description/>
  <cp:lastModifiedBy>Marie Bartholdy</cp:lastModifiedBy>
  <cp:revision>2</cp:revision>
  <dcterms:created xsi:type="dcterms:W3CDTF">2012-03-13T12:44:00Z</dcterms:created>
  <dcterms:modified xsi:type="dcterms:W3CDTF">2012-03-13T12:44:00Z</dcterms:modified>
</cp:coreProperties>
</file>