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27591" w:rsidRPr="00EE78D4" w:rsidTr="00E2499C">
        <w:tc>
          <w:tcPr>
            <w:tcW w:w="9180" w:type="dxa"/>
            <w:shd w:val="clear" w:color="auto" w:fill="E6E6E6"/>
          </w:tcPr>
          <w:p w:rsidR="00E27591" w:rsidRPr="00065738" w:rsidRDefault="00E27591" w:rsidP="00E249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5738">
              <w:rPr>
                <w:rFonts w:ascii="Verdana" w:hAnsi="Verdana"/>
                <w:b/>
                <w:sz w:val="20"/>
                <w:szCs w:val="20"/>
              </w:rPr>
              <w:t>ÅRLIG SIKKERHEDSRAPPORTERING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(IKKE-LÆGEMIDDELFORSØG)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7591" w:rsidRPr="00EE78D4" w:rsidRDefault="00E27591" w:rsidP="00C91198">
      <w:pPr>
        <w:rPr>
          <w:rFonts w:ascii="Verdana" w:hAnsi="Verdana"/>
          <w:sz w:val="20"/>
          <w:szCs w:val="20"/>
        </w:rPr>
      </w:pPr>
    </w:p>
    <w:p w:rsidR="00E27591" w:rsidRPr="00EE78D4" w:rsidRDefault="00E27591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5371"/>
      </w:tblGrid>
      <w:tr w:rsidR="00E27591" w:rsidRPr="00EE78D4" w:rsidTr="00E2499C">
        <w:tc>
          <w:tcPr>
            <w:tcW w:w="9180" w:type="dxa"/>
            <w:gridSpan w:val="2"/>
            <w:shd w:val="clear" w:color="auto" w:fill="F3F3F3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A. Identifikation af projekt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c>
          <w:tcPr>
            <w:tcW w:w="3809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E78D4">
              <w:rPr>
                <w:rFonts w:ascii="Verdana" w:hAnsi="Verdana"/>
                <w:sz w:val="20"/>
                <w:szCs w:val="20"/>
              </w:rPr>
              <w:t>1. Komitéens journalnummer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1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E27591" w:rsidRPr="00EE78D4" w:rsidTr="00E2499C">
        <w:tc>
          <w:tcPr>
            <w:tcW w:w="3809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EE78D4">
              <w:rPr>
                <w:rFonts w:ascii="Verdana" w:hAnsi="Verdana"/>
                <w:sz w:val="20"/>
                <w:szCs w:val="20"/>
              </w:rPr>
              <w:t>2. Projektets titel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1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E27591" w:rsidRPr="00EE78D4" w:rsidTr="00E2499C">
        <w:tc>
          <w:tcPr>
            <w:tcW w:w="3809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A.3. Periode som rapporten dækker</w:t>
            </w:r>
          </w:p>
        </w:tc>
        <w:tc>
          <w:tcPr>
            <w:tcW w:w="5371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</w:p>
        </w:tc>
      </w:tr>
    </w:tbl>
    <w:p w:rsidR="00E27591" w:rsidRPr="00EE78D4" w:rsidRDefault="00E27591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1406"/>
        <w:gridCol w:w="667"/>
        <w:gridCol w:w="605"/>
        <w:gridCol w:w="712"/>
        <w:gridCol w:w="679"/>
        <w:gridCol w:w="2790"/>
      </w:tblGrid>
      <w:tr w:rsidR="00E27591" w:rsidRPr="00EE78D4" w:rsidTr="00E2499C">
        <w:tc>
          <w:tcPr>
            <w:tcW w:w="9180" w:type="dxa"/>
            <w:gridSpan w:val="7"/>
            <w:shd w:val="clear" w:color="auto" w:fill="F3F3F3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 Oversigt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c>
          <w:tcPr>
            <w:tcW w:w="4394" w:type="dxa"/>
            <w:gridSpan w:val="3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B.1</w:t>
            </w:r>
            <w:r w:rsidRPr="00EE78D4">
              <w:rPr>
                <w:rFonts w:ascii="Verdana" w:hAnsi="Verdana"/>
                <w:sz w:val="20"/>
                <w:szCs w:val="20"/>
              </w:rPr>
              <w:t xml:space="preserve">. Har </w:t>
            </w:r>
            <w:r>
              <w:rPr>
                <w:rFonts w:ascii="Verdana" w:hAnsi="Verdana"/>
                <w:sz w:val="20"/>
                <w:szCs w:val="20"/>
              </w:rPr>
              <w:t>der været alvorlige bivirkninger/hændelser i perioden?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5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712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679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2790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E27591" w:rsidRPr="00EE78D4" w:rsidTr="00E2499C">
        <w:tc>
          <w:tcPr>
            <w:tcW w:w="9180" w:type="dxa"/>
            <w:gridSpan w:val="7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Hvis du har svaret ”ja” til ovenstående, bedes du udfylde B.2., B.3. og B.4. samt vedlægge en liste over bivirkninger/hændelser. Hvis du har svaret ”nej”, kan du gå direkte videre til C.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c>
          <w:tcPr>
            <w:tcW w:w="9180" w:type="dxa"/>
            <w:gridSpan w:val="7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B.2. Kort resumé af bivirkninger/hændelser, der er set i forsøg:</w:t>
            </w:r>
          </w:p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c>
          <w:tcPr>
            <w:tcW w:w="9180" w:type="dxa"/>
            <w:gridSpan w:val="7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B.3. Redegørelse for, hvordan bivirkningerne/hændelserne påvirker forsøgspersonernes sikkerhed: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c>
          <w:tcPr>
            <w:tcW w:w="9180" w:type="dxa"/>
            <w:gridSpan w:val="7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B.4. Medfører bivirkningerne/hændelserne ændring af projektmaterialet (vær opmærksom på, at dette skal anmeldes som et tillæg):</w:t>
            </w:r>
          </w:p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c>
          <w:tcPr>
            <w:tcW w:w="3727" w:type="dxa"/>
            <w:gridSpan w:val="2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 der ændres i følgende projektmateriale:</w:t>
            </w:r>
          </w:p>
        </w:tc>
        <w:tc>
          <w:tcPr>
            <w:tcW w:w="5453" w:type="dxa"/>
            <w:gridSpan w:val="5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Nej 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rPr>
          <w:trHeight w:val="48"/>
        </w:trPr>
        <w:tc>
          <w:tcPr>
            <w:tcW w:w="2321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Protokol</w:t>
            </w:r>
          </w:p>
        </w:tc>
        <w:tc>
          <w:tcPr>
            <w:tcW w:w="1406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 w:val="restart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rPr>
          <w:trHeight w:val="48"/>
        </w:trPr>
        <w:tc>
          <w:tcPr>
            <w:tcW w:w="2321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Deltagerinformation</w:t>
            </w:r>
          </w:p>
        </w:tc>
        <w:tc>
          <w:tcPr>
            <w:tcW w:w="1406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rPr>
          <w:trHeight w:val="48"/>
        </w:trPr>
        <w:tc>
          <w:tcPr>
            <w:tcW w:w="2321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Opdateret samtykke</w:t>
            </w:r>
          </w:p>
        </w:tc>
        <w:tc>
          <w:tcPr>
            <w:tcW w:w="1406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rPr>
          <w:trHeight w:val="48"/>
        </w:trPr>
        <w:tc>
          <w:tcPr>
            <w:tcW w:w="2321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Andet</w:t>
            </w:r>
          </w:p>
        </w:tc>
        <w:tc>
          <w:tcPr>
            <w:tcW w:w="1406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3" w:type="dxa"/>
            <w:gridSpan w:val="5"/>
            <w:vMerge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7591" w:rsidRPr="00EE78D4" w:rsidRDefault="00E27591" w:rsidP="00C91198">
      <w:pPr>
        <w:rPr>
          <w:rFonts w:ascii="Verdana" w:hAnsi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5507"/>
      </w:tblGrid>
      <w:tr w:rsidR="00E27591" w:rsidRPr="00EE78D4" w:rsidTr="00E2499C">
        <w:tc>
          <w:tcPr>
            <w:tcW w:w="9180" w:type="dxa"/>
            <w:gridSpan w:val="2"/>
            <w:shd w:val="clear" w:color="auto" w:fill="F3F3F3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 Attestering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7591" w:rsidRPr="00EE78D4" w:rsidTr="00E2499C">
        <w:tc>
          <w:tcPr>
            <w:tcW w:w="3673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.1. Dato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E27591" w:rsidRPr="00EE78D4" w:rsidTr="00E2499C">
        <w:tc>
          <w:tcPr>
            <w:tcW w:w="3673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.2. Navn, adresse og stilling på indberetter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  <w:tr w:rsidR="00E27591" w:rsidRPr="00EE78D4" w:rsidTr="00E2499C">
        <w:tc>
          <w:tcPr>
            <w:tcW w:w="3673" w:type="dxa"/>
          </w:tcPr>
          <w:p w:rsidR="00E27591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EE78D4">
              <w:rPr>
                <w:rFonts w:ascii="Verdana" w:hAnsi="Verdana"/>
                <w:sz w:val="20"/>
                <w:szCs w:val="20"/>
              </w:rPr>
              <w:t>.3. Underskrift</w:t>
            </w:r>
          </w:p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7" w:type="dxa"/>
          </w:tcPr>
          <w:p w:rsidR="00E27591" w:rsidRPr="00EE78D4" w:rsidRDefault="00E27591" w:rsidP="00E2499C">
            <w:p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instrText xml:space="preserve"> FORMTEXT </w:instrTex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separate"/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News Gothic MT" w:hAnsi="News Gothic MT"/>
                <w:noProof/>
                <w:sz w:val="20"/>
                <w:szCs w:val="20"/>
                <w:highlight w:val="green"/>
              </w:rPr>
              <w:t> </w:t>
            </w:r>
            <w:r w:rsidRPr="00EE78D4">
              <w:rPr>
                <w:rFonts w:ascii="Verdana" w:hAnsi="Verdana"/>
                <w:sz w:val="20"/>
                <w:szCs w:val="20"/>
                <w:highlight w:val="green"/>
              </w:rPr>
              <w:fldChar w:fldCharType="end"/>
            </w:r>
          </w:p>
        </w:tc>
      </w:tr>
    </w:tbl>
    <w:p w:rsidR="00E27591" w:rsidRDefault="00E27591" w:rsidP="00C91198">
      <w:pPr>
        <w:spacing w:line="240" w:lineRule="auto"/>
        <w:rPr>
          <w:b/>
        </w:rPr>
      </w:pPr>
    </w:p>
    <w:p w:rsidR="00E27591" w:rsidRDefault="00E27591" w:rsidP="00C91198"/>
    <w:sectPr w:rsidR="00E27591" w:rsidSect="00A100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ews Gothic M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198"/>
    <w:rsid w:val="00046C62"/>
    <w:rsid w:val="00065738"/>
    <w:rsid w:val="000B087B"/>
    <w:rsid w:val="000E41A5"/>
    <w:rsid w:val="001E69B2"/>
    <w:rsid w:val="0022572A"/>
    <w:rsid w:val="00225EB0"/>
    <w:rsid w:val="00506543"/>
    <w:rsid w:val="00625F9A"/>
    <w:rsid w:val="00780689"/>
    <w:rsid w:val="008168BD"/>
    <w:rsid w:val="00873C17"/>
    <w:rsid w:val="00915C14"/>
    <w:rsid w:val="00A100E2"/>
    <w:rsid w:val="00A12CD1"/>
    <w:rsid w:val="00A77180"/>
    <w:rsid w:val="00BC64DF"/>
    <w:rsid w:val="00BF762B"/>
    <w:rsid w:val="00C91198"/>
    <w:rsid w:val="00CA4F43"/>
    <w:rsid w:val="00D933D7"/>
    <w:rsid w:val="00DE3F38"/>
    <w:rsid w:val="00DF6248"/>
    <w:rsid w:val="00E208BC"/>
    <w:rsid w:val="00E2499C"/>
    <w:rsid w:val="00E27591"/>
    <w:rsid w:val="00E421E3"/>
    <w:rsid w:val="00ED0B85"/>
    <w:rsid w:val="00E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98"/>
    <w:pPr>
      <w:spacing w:line="280" w:lineRule="exact"/>
      <w:jc w:val="both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178</Words>
  <Characters>1088</Characters>
  <Application>Microsoft Office Outlook</Application>
  <DocSecurity>0</DocSecurity>
  <Lines>0</Lines>
  <Paragraphs>0</Paragraphs>
  <ScaleCrop>false</ScaleCrop>
  <Company>National Board of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SIKKERHEDSRAPPORTERING (IKKE-LÆGEMIDDELFORSØG)</dc:title>
  <dc:subject/>
  <dc:creator>sumspj</dc:creator>
  <cp:keywords/>
  <dc:description/>
  <cp:lastModifiedBy>Marie Bartholdy</cp:lastModifiedBy>
  <cp:revision>2</cp:revision>
  <dcterms:created xsi:type="dcterms:W3CDTF">2012-03-13T12:46:00Z</dcterms:created>
  <dcterms:modified xsi:type="dcterms:W3CDTF">2012-03-13T12:46:00Z</dcterms:modified>
</cp:coreProperties>
</file>