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5D" w:rsidRDefault="00383936" w:rsidP="000A2846">
      <w:pPr>
        <w:pStyle w:val="FORtitel"/>
      </w:pPr>
      <w:r>
        <w:rPr>
          <w:noProof/>
          <w:lang w:eastAsia="da-DK"/>
        </w:rPr>
        <mc:AlternateContent>
          <mc:Choice Requires="wpg">
            <w:drawing>
              <wp:anchor distT="0" distB="0" distL="114300" distR="114300" simplePos="0" relativeHeight="251658752" behindDoc="0" locked="0" layoutInCell="1" allowOverlap="1">
                <wp:simplePos x="0" y="0"/>
                <wp:positionH relativeFrom="page">
                  <wp:posOffset>5976620</wp:posOffset>
                </wp:positionH>
                <wp:positionV relativeFrom="page">
                  <wp:posOffset>215900</wp:posOffset>
                </wp:positionV>
                <wp:extent cx="1281430" cy="623570"/>
                <wp:effectExtent l="4445" t="6350" r="0" b="8255"/>
                <wp:wrapNone/>
                <wp:docPr id="89"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90" name="Freeform 47"/>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1" name="Freeform 48"/>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2" name="Freeform 49"/>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3" name="Freeform 50"/>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4" name="Freeform 51"/>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5" name="Freeform 52"/>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6" name="Freeform 53"/>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7" name="Freeform 54"/>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8" name="Freeform 55"/>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9" name="Freeform 56"/>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0" name="Freeform 57"/>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1" name="Freeform 58"/>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2" name="Freeform 59"/>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3" name="Freeform 60"/>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4" name="Freeform 61"/>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5" name="Rectangle 62"/>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6" name="Rectangle 63"/>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7" name="Freeform 64"/>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8" name="Freeform 65"/>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9" name="Freeform 66"/>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70.6pt;margin-top:17pt;width:100.9pt;height:49.1pt;z-index:251658752;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">
                <o:lock v:ext="edit" aspectratio="t"/>
                <v:shape id="Freeform 47"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608MA&#10;AADbAAAADwAAAGRycy9kb3ducmV2LnhtbERPTWvCQBC9F/oflhG8FN1UiNToGqS0GAqiVRGPQ3ZM&#10;gtnZNLvG+O+7h0KPj/e9SHtTi45aV1lW8DqOQBDnVldcKDgePkdvIJxH1lhbJgUPcpAun58WmGh7&#10;52/q9r4QIYRdggpK75tESpeXZNCNbUMcuIttDfoA20LqFu8h3NRyEkVTabDi0FBiQ+8l5df9zSjg&#10;TZzN4p+tL8582j3M18fLan1VajjoV3MQnnr/L/5zZ1rBLKw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608MAAADbAAAADwAAAAAAAAAAAAAAAACYAgAAZHJzL2Rv&#10;d25yZXYueG1sUEsFBgAAAAAEAAQA9QAAAIgDA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48"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jasMA&#10;AADbAAAADwAAAGRycy9kb3ducmV2LnhtbESPQWsCMRSE74L/IbyCN83qQdrVKEXZ0kJ7cBXPj+R1&#10;s3TzEjdRt/++KRR6HGbmG2a9HVwnbtTH1rOC+awAQay9ablRcDpW00cQMSEb7DyTgm+KsN2MR2ss&#10;jb/zgW51akSGcCxRgU0plFJGbclhnPlAnL1P3ztMWfaNND3eM9x1clEUS+mw5bxgMdDOkv6qr07B&#10;XodQvZ3P7/blIqvr4aTl7iMqNXkYnlcgEg3pP/zXfjUKnu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jasMAAADbAAAADwAAAAAAAAAAAAAAAACYAgAAZHJzL2Rv&#10;d25yZXYueG1sUEsFBgAAAAAEAAQA9QAAAIgD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49"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HR8QA&#10;AADbAAAADwAAAGRycy9kb3ducmV2LnhtbESPQWvCQBSE74L/YXlCb7rRQ2lTN0GDpd6kMYceH9nX&#10;JDX7NmRXs+2vdwuFHoeZ+YbZ5sH04kaj6ywrWK8SEMS11R03Cqrz6/IJhPPIGnvLpOCbHOTZfLbF&#10;VNuJ3+lW+kZECLsUFbTeD6mUrm7JoFvZgTh6n3Y06KMcG6lHnCLc9HKTJI/SYMdxocWBipbqS3k1&#10;Crw+nA4/ybraT6Eov4q3Y8XhQ6mHRdi9gPAU/H/4r33UCp438Ps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B0fEAAAA2wAAAA8AAAAAAAAAAAAAAAAAmAIAAGRycy9k&#10;b3ducmV2LnhtbFBLBQYAAAAABAAEAPUAAACJAw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50"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ircUA&#10;AADbAAAADwAAAGRycy9kb3ducmV2LnhtbESP3WrCQBSE7wu+w3KE3ohubKGN0VVKQUiRIvUHb4/Z&#10;YxKaPRt2tzG+fbcg9HKYmW+Yxao3jejI+dqygukkAUFcWF1zqeCwX49TED4ga2wsk4IbeVgtBw8L&#10;zLS98hd1u1CKCGGfoYIqhDaT0hcVGfQT2xJH72KdwRClK6V2eI1w08inJHmRBmuOCxW29F5R8b37&#10;MQpGuWxe07Pbb1Jam8/jdPtxyjulHof92xxEoD78h+/tXCuYP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KKtxQAAANsAAAAPAAAAAAAAAAAAAAAAAJgCAABkcnMv&#10;ZG93bnJldi54bWxQSwUGAAAAAAQABAD1AAAAigM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51"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0g8IA&#10;AADbAAAADwAAAGRycy9kb3ducmV2LnhtbESPQWsCMRSE74L/ITyhN00srehqFC0IQk9aKXp7bJ67&#10;i5uXZRM1/nsjCB6HmfmGmS2ircWVWl851jAcKBDEuTMVFxr2f+v+GIQPyAZrx6ThTh4W825nhplx&#10;N97SdRcKkSDsM9RQhtBkUvq8JIt+4Bri5J1cazEk2RbStHhLcFvLT6VG0mLFaaHEhn5Kys+7i9UQ&#10;/zerOm+++Xc/OppxXKlDVSitP3pxOQURKIZ3+NXeGA2TL3h+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rSDwgAAANsAAAAPAAAAAAAAAAAAAAAAAJgCAABkcnMvZG93&#10;bnJldi54bWxQSwUGAAAAAAQABAD1AAAAhwM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52"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1L8A&#10;AADbAAAADwAAAGRycy9kb3ducmV2LnhtbESPwYrCQBBE74L/MLSwNzNxQVmjE1nFBa+6em/SvUlI&#10;pidkRo1/vyMIHouqekWtN4Nt1Y17XzsxMEtSUCyFo1pKA+ffn+kXKB9QCFsnbODBHjb5eLTGjNxd&#10;jnw7hVJFiPgMDVQhdJnWvqjYok9cxxK9P9dbDFH2paYe7xFuW/2ZpgttsZa4UGHHu4qL5nS1BmiJ&#10;c35s93QJRAdapHtXYGPMx2T4XoEKPIR3+NU+kIHlHJ5f4g/Q+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3+HUvwAAANs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53"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bAMIA&#10;AADbAAAADwAAAGRycy9kb3ducmV2LnhtbESP0YrCMBRE3xf8h3AF39bUQotWYxFBWASFtX7Atbm2&#10;xeamNFmtfr1ZWNjHYWbOMKt8MK24U+8aywpm0wgEcWl1w5WCc7H7nINwHllja5kUPMlBvh59rDDT&#10;9sHfdD/5SgQIuwwV1N53mZSurMmgm9qOOHhX2xv0QfaV1D0+Aty0Mo6iVBpsOCzU2NG2pvJ2+jEK&#10;yrMpLofmmMq5fu3jCJNXmyRKTcbDZgnC0+D/w3/tL61gkcLv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sAwgAAANsAAAAPAAAAAAAAAAAAAAAAAJgCAABkcnMvZG93&#10;bnJldi54bWxQSwUGAAAAAAQABAD1AAAAhwMAAAAA&#10;" path="m,84l,,67,r,84l,84xm,617l,178r67,l67,617,,617xe" fillcolor="#84715e" stroked="f" strokecolor="#575541" strokeweight="0">
                  <v:path arrowok="t" o:connecttype="custom" o:connectlocs="0,84;0,0;67,0;67,84;0,84;0,617;0,178;67,178;67,617;0,617" o:connectangles="0,0,0,0,0,0,0,0,0,0"/>
                  <o:lock v:ext="edit" aspectratio="t" verticies="t"/>
                </v:shape>
                <v:shape id="Freeform 54"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ITMIA&#10;AADbAAAADwAAAGRycy9kb3ducmV2LnhtbESP3YrCMBSE7wXfIRzBO01dxJ9qFFFkvRHx5wGOzbGt&#10;Nielydbu2xtB8HKYmW+Y+bIxhaipcrllBYN+BII4sTrnVMHlvO1NQDiPrLGwTAr+ycFy0W7NMdb2&#10;yUeqTz4VAcIuRgWZ92UspUsyMuj6tiQO3s1WBn2QVSp1hc8AN4X8iaKRNJhzWMiwpHVGyeP0ZxTo&#10;3/253twnWm6ut6EtB9uID4VS3U6zmoHw1Phv+NPeaQXT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0hMwgAAANsAAAAPAAAAAAAAAAAAAAAAAJgCAABkcnMvZG93&#10;bnJldi54bWxQSwUGAAAAAAQABAD1AAAAhwM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55"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H6MEA&#10;AADbAAAADwAAAGRycy9kb3ducmV2LnhtbERPy2rCQBTdF/oPwy24KXVShWJTx5AKiguh+NpfMrfJ&#10;YOZOzIwm+XtnIbg8nPc8620tbtR641jB5zgBQVw4bbhUcDysPmYgfEDWWDsmBQN5yBavL3NMtet4&#10;R7d9KEUMYZ+igiqEJpXSFxVZ9GPXEEfu37UWQ4RtKXWLXQy3tZwkyZe0aDg2VNjQsqLivL9aBfnf&#10;5t1vB3Px091pffo9m+vlaJQavfX5D4hAfXiKH+6NVvAdx8Y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h+jBAAAA2wAAAA8AAAAAAAAAAAAAAAAAmAIAAGRycy9kb3du&#10;cmV2LnhtbFBLBQYAAAAABAAEAPUAAACGAw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56"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x9sQA&#10;AADbAAAADwAAAGRycy9kb3ducmV2LnhtbESP3WoCMRSE7wXfIRzBG6lZpbW6NYqIhdIK4t/96ea4&#10;u7g5WZKo27c3QsHLYWa+YabzxlTiSs6XlhUM+gkI4szqknMFh/3nyxiED8gaK8uk4I88zGft1hRT&#10;bW+8pesu5CJC2KeooAihTqX0WUEGfd/WxNE7WWcwROlyqR3eItxUcpgkI2mw5LhQYE3LgrLz7mIU&#10;jLbH9++3TbYPh9f175pWTi57P0p1O83iA0SgJjzD/+0vrWAygc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3sfbEAAAA2wAAAA8AAAAAAAAAAAAAAAAAmAIAAGRycy9k&#10;b3ducmV2LnhtbFBLBQYAAAAABAAEAPUAAACJAw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57"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3ScQA&#10;AADcAAAADwAAAGRycy9kb3ducmV2LnhtbESPTWvCQBCG74X+h2UK3uqmBUuJrqEULeJFoy1ex+yY&#10;hGZnQ3YT47/vHITeZpj345lFNrpGDdSF2rOBl2kCirjwtubSwPdx/fwOKkRki41nMnCjANny8WGB&#10;qfVXzmk4xFJJCIcUDVQxtqnWoajIYZj6llhuF985jLJ2pbYdXiXcNfo1Sd60w5qlocKWPisqfg+9&#10;k95h97XfWc5Pxeb80+db61Yza8zkafyYg4o0xn/x3b2xgp8I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N0nEAAAA3A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58"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7iMIA&#10;AADcAAAADwAAAGRycy9kb3ducmV2LnhtbERPS4vCMBC+C/6HMAteRFNdEKlGWUTxwXrwAV5nm7Ep&#10;20xKE7X++82C4G0+vudM540txZ1qXzhWMOgnIIgzpwvOFZxPq94YhA/IGkvHpOBJHuazdmuKqXYP&#10;PtD9GHIRQ9inqMCEUKVS+syQRd93FXHkrq62GCKsc6lrfMRwW8phkoykxYJjg8GKFoay3+PNKlgh&#10;b8zl53O33+6WT//dlaN1eVWq89F8TUAEasJb/HJvdJyfDOD/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7uIwgAAANwAAAAPAAAAAAAAAAAAAAAAAJgCAABkcnMvZG93&#10;bnJldi54bWxQSwUGAAAAAAQABAD1AAAAhwM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59"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t4sMA&#10;AADcAAAADwAAAGRycy9kb3ducmV2LnhtbERPS2vCQBC+F/oflin0UupGhVpSVxGp0IOIL0qPQ3bc&#10;hGZnQ3aM6b93BaG3+fieM533vlYdtbEKbGA4yEARF8FW7AwcD6vXd1BRkC3WgcnAH0WYzx4fppjb&#10;cOEddXtxKoVwzNFAKdLkWseiJI9xEBrixJ1C61ESbJ22LV5SuK/1KMvetMeKU0OJDS1LKn73Z2+g&#10;cxtZT7bfcgpD6t3navxzfhkb8/zULz5ACfXyL767v2yan43g9ky6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At4sMAAADc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60"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nYMMA&#10;AADcAAAADwAAAGRycy9kb3ducmV2LnhtbERPTWvCQBC9F/wPywi91Y0tBoluggjS2kNpreJ1yI7J&#10;YnY2za4m/vtuoeBtHu9zlsVgG3GlzhvHCqaTBARx6bThSsH+e/M0B+EDssbGMSm4kYciHz0sMdOu&#10;5y+67kIlYgj7DBXUIbSZlL6syaKfuJY4cifXWQwRdpXUHfYx3DbyOUlSadFwbKixpXVN5Xl3sQpe&#10;p+bA8+Nta35mH70M6fvn7JQq9TgeVgsQgYZwF/+733Scn7z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nYMMAAADcAAAADwAAAAAAAAAAAAAAAACYAgAAZHJzL2Rv&#10;d25yZXYueG1sUEsFBgAAAAAEAAQA9QAAAIgDA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61"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MisIA&#10;AADcAAAADwAAAGRycy9kb3ducmV2LnhtbERPTWsCMRC9F/wPYQreatYiXdkaRVsETwW16HXYTDdL&#10;N5NtEt3VX28Eobd5vM+ZLXrbiDP5UDtWMB5lIIhLp2uuFHzv1y9TECEia2wck4ILBVjMB08zLLTr&#10;eEvnXaxECuFQoAITY1tIGUpDFsPItcSJ+3HeYkzQV1J77FK4beRrlr1JizWnBoMtfRgqf3cnq2B5&#10;6D7z/dFfzN91shofvnK57nKlhs/98h1EpD7+ix/ujU7zs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UyKwgAAANwAAAAPAAAAAAAAAAAAAAAAAJgCAABkcnMvZG93&#10;bnJldi54bWxQSwUGAAAAAAQABAD1AAAAhw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62"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ltsIA&#10;AADcAAAADwAAAGRycy9kb3ducmV2LnhtbERPTYvCMBC9C/6HMII3TRUU6ZoWUUTxsIvVg96GZrbt&#10;bjMpTdTuvzcLgrd5vM9Zpp2pxZ1aV1lWMBlHIIhzqysuFJxP29EChPPIGmvLpOCPHKRJv7fEWNsH&#10;H+me+UKEEHYxKii9b2IpXV6SQTe2DXHgvm1r0AfYFlK3+AjhppbTKJpLgxWHhhIbWpeU/2Y3o+DQ&#10;dNfLxvxMPlf6i3bVYnaiw1Wp4aBbfYDw1Pm3+OXe6zA/msH/M+EC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OW2wgAAANwAAAAPAAAAAAAAAAAAAAAAAJgCAABkcnMvZG93&#10;bnJldi54bWxQSwUGAAAAAAQABAD1AAAAhwMAAAAA&#10;" fillcolor="#84715e" stroked="f" strokecolor="#575541" strokeweight="0">
                  <o:lock v:ext="edit" aspectratio="t"/>
                </v:rect>
                <v:rect id="Rectangle 63"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7wcEA&#10;AADcAAAADwAAAGRycy9kb3ducmV2LnhtbERPTYvCMBC9C/6HMII3TRUU6RpFFFE8KFYPehua2ba7&#10;zaQ0Ueu/N4LgbR7vc6bzxpTiTrUrLCsY9CMQxKnVBWcKzqd1bwLCeWSNpWVS8CQH81m7NcVY2wcf&#10;6Z74TIQQdjEqyL2vYildmpNB17cVceB+bW3QB1hnUtf4COGmlMMoGkuDBYeGHCta5pT+JzejYFc1&#10;18vK/A32C32gTTEZnWh3VarbaRY/IDw1/iv+uLc6zI/G8H4mX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e8HBAAAA3AAAAA8AAAAAAAAAAAAAAAAAmAIAAGRycy9kb3du&#10;cmV2LnhtbFBLBQYAAAAABAAEAPUAAACGAwAAAAA=&#10;" fillcolor="#84715e" stroked="f" strokecolor="#575541" strokeweight="0">
                  <o:lock v:ext="edit" aspectratio="t"/>
                </v:rect>
                <v:shape id="Freeform 64"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NWsUA&#10;AADcAAAADwAAAGRycy9kb3ducmV2LnhtbERP22rCQBB9L/Qflin0rW5qwUt0FfECKogaRdq3ITtN&#10;0mZnQ3Yb4993hULf5nCuM562phQN1a6wrOC1E4EgTq0uOFNwPq1eBiCcR9ZYWiYFN3IwnTw+jDHW&#10;9spHahKfiRDCLkYFufdVLKVLczLoOrYiDtynrQ36AOtM6hqvIdyUshtFPWmw4NCQY0XznNLv5Mco&#10;+LLn1fvlo1keNsnwbVbsevtssVXq+amdjUB4av2/+M+91mF+1If7M+E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1axQAAANwAAAAPAAAAAAAAAAAAAAAAAJgCAABkcnMv&#10;ZG93bnJldi54bWxQSwUGAAAAAAQABAD1AAAAigM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65"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EL8UA&#10;AADcAAAADwAAAGRycy9kb3ducmV2LnhtbESPT2sCQQzF7wW/wxChtzpbD0VWR/EPoiCUqu097sTd&#10;tTuZZWbU7bdvDoK3hPfy3i+TWecadaMQa88G3gcZKOLC25pLA9/H9dsIVEzIFhvPZOCPIsymvZcJ&#10;5tbfeU+3QyqVhHDM0UCVUptrHYuKHMaBb4lFO/vgMMkaSm0D3iXcNXqYZR/aYc3SUGFLy4qK38PV&#10;GVhvR/Zz83P5WqxW9S7M97vhsj0Z89rv5mNQibr0ND+ut1bwM6GVZ2QC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QvxQAAANwAAAAPAAAAAAAAAAAAAAAAAJgCAABkcnMv&#10;ZG93bnJldi54bWxQSwUGAAAAAAQABAD1AAAAigM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66"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yysMA&#10;AADcAAAADwAAAGRycy9kb3ducmV2LnhtbESPT2sCMRDF70K/Q5hCb5rYgujWKFJQPPqnvY+b6e66&#10;m0nYRF399EYQvM3w3rzfm+m8s404UxsqxxqGAwWCOHem4kLD737ZH4MIEdlg45g0XCnAfPbWm2Jm&#10;3IW3dN7FQqQQDhlqKGP0mZQhL8liGDhPnLR/11qMaW0LaVq8pHDbyE+lRtJixYlQoqefkvJ6d7IJ&#10;cvryhz9vjnW+2kyGh2Udbxul9cd7t/gGEamLL/Pzem1SfTWBxzN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2yysMAAADcAAAADwAAAAAAAAAAAAAAAACYAgAAZHJzL2Rv&#10;d25yZXYueG1sUEsFBgAAAAAEAAQA9QAAAIg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v:group>
            </w:pict>
          </mc:Fallback>
        </mc:AlternateContent>
      </w:r>
      <w:r>
        <w:rPr>
          <w:noProof/>
          <w:lang w:eastAsia="da-DK"/>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9397365</wp:posOffset>
                </wp:positionV>
                <wp:extent cx="6911975" cy="0"/>
                <wp:effectExtent l="9525" t="5715" r="12700" b="13335"/>
                <wp:wrapNone/>
                <wp:docPr id="8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39.95pt" to="569.75pt,7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" strokecolor="#903">
                <w10:wrap anchorx="page" anchory="page"/>
              </v:line>
            </w:pict>
          </mc:Fallback>
        </mc:AlternateContent>
      </w:r>
      <w:r>
        <w:rPr>
          <w:noProof/>
          <w:lang w:eastAsia="da-DK"/>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972185</wp:posOffset>
                </wp:positionV>
                <wp:extent cx="6911975" cy="0"/>
                <wp:effectExtent l="9525" t="10160" r="12700" b="8890"/>
                <wp:wrapNone/>
                <wp:docPr id="8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6.55pt" to="569.7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" strokecolor="#903">
                <w10:wrap anchorx="page" anchory="page"/>
              </v:line>
            </w:pict>
          </mc:Fallback>
        </mc:AlternateContent>
      </w:r>
    </w:p>
    <w:p w:rsidR="000A2846" w:rsidRDefault="00BA65FF" w:rsidP="00BA65FF">
      <w:pPr>
        <w:pStyle w:val="FORtitel"/>
        <w:tabs>
          <w:tab w:val="left" w:pos="2565"/>
        </w:tabs>
      </w:pPr>
      <w:r>
        <w:tab/>
      </w:r>
    </w:p>
    <w:p w:rsidR="00D33CD6" w:rsidRDefault="00D33CD6" w:rsidP="000A2846">
      <w:pPr>
        <w:pStyle w:val="FORtitel"/>
      </w:pPr>
    </w:p>
    <w:p w:rsidR="000A2846" w:rsidRDefault="00383936" w:rsidP="000A2846">
      <w:pPr>
        <w:pStyle w:val="FORtitel"/>
      </w:pPr>
      <w:r>
        <w:rPr>
          <w:noProof/>
          <w:lang w:eastAsia="da-DK"/>
        </w:rPr>
        <mc:AlternateContent>
          <mc:Choice Requires="wps">
            <w:drawing>
              <wp:anchor distT="0" distB="0" distL="114300" distR="114300" simplePos="0" relativeHeight="251659776" behindDoc="0" locked="0" layoutInCell="1" allowOverlap="1">
                <wp:simplePos x="0" y="0"/>
                <wp:positionH relativeFrom="page">
                  <wp:posOffset>972185</wp:posOffset>
                </wp:positionH>
                <wp:positionV relativeFrom="page">
                  <wp:posOffset>3736975</wp:posOffset>
                </wp:positionV>
                <wp:extent cx="6057900" cy="3636010"/>
                <wp:effectExtent l="635" t="3175" r="0" b="0"/>
                <wp:wrapNone/>
                <wp:docPr id="8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3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EA" w:rsidRPr="00536FFB" w:rsidRDefault="00536FFB" w:rsidP="004B309D">
                            <w:pPr>
                              <w:pStyle w:val="FORunder"/>
                              <w:rPr>
                                <w:sz w:val="52"/>
                                <w:szCs w:val="52"/>
                              </w:rPr>
                            </w:pPr>
                            <w:r w:rsidRPr="00536FFB">
                              <w:rPr>
                                <w:b/>
                                <w:sz w:val="52"/>
                                <w:szCs w:val="52"/>
                              </w:rPr>
                              <w:t>Standardvilkår og støtteberett</w:t>
                            </w:r>
                            <w:r w:rsidRPr="00536FFB">
                              <w:rPr>
                                <w:b/>
                                <w:sz w:val="52"/>
                                <w:szCs w:val="52"/>
                              </w:rPr>
                              <w:t>i</w:t>
                            </w:r>
                            <w:r w:rsidRPr="00536FFB">
                              <w:rPr>
                                <w:b/>
                                <w:sz w:val="52"/>
                                <w:szCs w:val="52"/>
                              </w:rPr>
                              <w:t>gelsesregler for Region Midtjy</w:t>
                            </w:r>
                            <w:r w:rsidRPr="00536FFB">
                              <w:rPr>
                                <w:b/>
                                <w:sz w:val="52"/>
                                <w:szCs w:val="52"/>
                              </w:rPr>
                              <w:t>l</w:t>
                            </w:r>
                            <w:r w:rsidRPr="00536FFB">
                              <w:rPr>
                                <w:b/>
                                <w:sz w:val="52"/>
                                <w:szCs w:val="52"/>
                              </w:rPr>
                              <w:t>lands udviklingspuljer</w:t>
                            </w:r>
                          </w:p>
                          <w:p w:rsidR="004B309D" w:rsidRPr="00AF1233" w:rsidRDefault="004B309D" w:rsidP="00963036">
                            <w:pPr>
                              <w:pStyle w:val="FORu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76.55pt;margin-top:294.25pt;width:477pt;height:286.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Borw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" filled="f" stroked="f">
                <v:textbox inset="0,0,0,0">
                  <w:txbxContent>
                    <w:p w:rsidR="00BC4CEA" w:rsidRPr="00536FFB" w:rsidRDefault="00536FFB" w:rsidP="004B309D">
                      <w:pPr>
                        <w:pStyle w:val="FORunder"/>
                        <w:rPr>
                          <w:sz w:val="52"/>
                          <w:szCs w:val="52"/>
                        </w:rPr>
                      </w:pPr>
                      <w:r w:rsidRPr="00536FFB">
                        <w:rPr>
                          <w:b/>
                          <w:sz w:val="52"/>
                          <w:szCs w:val="52"/>
                        </w:rPr>
                        <w:t>Standardvilkår og støtteberett</w:t>
                      </w:r>
                      <w:r w:rsidRPr="00536FFB">
                        <w:rPr>
                          <w:b/>
                          <w:sz w:val="52"/>
                          <w:szCs w:val="52"/>
                        </w:rPr>
                        <w:t>i</w:t>
                      </w:r>
                      <w:r w:rsidRPr="00536FFB">
                        <w:rPr>
                          <w:b/>
                          <w:sz w:val="52"/>
                          <w:szCs w:val="52"/>
                        </w:rPr>
                        <w:t>gelsesregler for Region Midtjy</w:t>
                      </w:r>
                      <w:r w:rsidRPr="00536FFB">
                        <w:rPr>
                          <w:b/>
                          <w:sz w:val="52"/>
                          <w:szCs w:val="52"/>
                        </w:rPr>
                        <w:t>l</w:t>
                      </w:r>
                      <w:r w:rsidRPr="00536FFB">
                        <w:rPr>
                          <w:b/>
                          <w:sz w:val="52"/>
                          <w:szCs w:val="52"/>
                        </w:rPr>
                        <w:t>lands udviklingspuljer</w:t>
                      </w:r>
                    </w:p>
                    <w:p w:rsidR="004B309D" w:rsidRPr="00AF1233" w:rsidRDefault="004B309D" w:rsidP="00963036">
                      <w:pPr>
                        <w:pStyle w:val="FORunder"/>
                      </w:pPr>
                    </w:p>
                  </w:txbxContent>
                </v:textbox>
                <w10:wrap anchorx="page" anchory="page"/>
              </v:shape>
            </w:pict>
          </mc:Fallback>
        </mc:AlternateContent>
      </w:r>
    </w:p>
    <w:p w:rsidR="000A2846" w:rsidRDefault="000A2846" w:rsidP="000A2846">
      <w:pPr>
        <w:pStyle w:val="FORtitel"/>
      </w:pPr>
    </w:p>
    <w:p w:rsidR="00611FEB" w:rsidRPr="00B54DD0" w:rsidRDefault="00383936" w:rsidP="000A2846">
      <w:pPr>
        <w:pStyle w:val="FORunder"/>
        <w:rPr>
          <w:lang w:val="en-GB"/>
        </w:rPr>
      </w:pPr>
      <w:r>
        <w:rPr>
          <w:noProof/>
          <w:lang w:eastAsia="da-DK"/>
        </w:rPr>
        <mc:AlternateContent>
          <mc:Choice Requires="wps">
            <w:drawing>
              <wp:anchor distT="0" distB="0" distL="114300" distR="114300" simplePos="0" relativeHeight="251655680" behindDoc="0" locked="0" layoutInCell="1" allowOverlap="1">
                <wp:simplePos x="0" y="0"/>
                <wp:positionH relativeFrom="page">
                  <wp:posOffset>400685</wp:posOffset>
                </wp:positionH>
                <wp:positionV relativeFrom="page">
                  <wp:posOffset>9541510</wp:posOffset>
                </wp:positionV>
                <wp:extent cx="6834505" cy="1080135"/>
                <wp:effectExtent l="635" t="0" r="3810" b="0"/>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D5E" w:rsidRDefault="00536FFB" w:rsidP="002B7D5E">
                            <w:pPr>
                              <w:pStyle w:val="FOR1enhed"/>
                            </w:pPr>
                            <w:r>
                              <w:t>Region Midtjylland</w:t>
                            </w:r>
                          </w:p>
                          <w:p w:rsidR="002B7D5E" w:rsidRDefault="00536FFB" w:rsidP="002B7D5E">
                            <w:pPr>
                              <w:pStyle w:val="FOR2sted"/>
                            </w:pPr>
                            <w:r>
                              <w:t>Regional Udvikling</w:t>
                            </w:r>
                          </w:p>
                          <w:p w:rsidR="002B7D5E" w:rsidRDefault="002B7D5E" w:rsidP="002B7D5E">
                            <w:pPr>
                              <w:pStyle w:val="FOR4afdeling"/>
                            </w:pPr>
                          </w:p>
                          <w:p w:rsidR="002B7D5E" w:rsidRPr="00237BB0" w:rsidRDefault="002B7D5E" w:rsidP="002B7D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55pt;margin-top:751.3pt;width:538.15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dP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" filled="f" stroked="f">
                <v:textbox inset="0,0,0,0">
                  <w:txbxContent>
                    <w:p w:rsidR="002B7D5E" w:rsidRDefault="00536FFB" w:rsidP="002B7D5E">
                      <w:pPr>
                        <w:pStyle w:val="FOR1enhed"/>
                      </w:pPr>
                      <w:r>
                        <w:t>Region Midtjylland</w:t>
                      </w:r>
                    </w:p>
                    <w:p w:rsidR="002B7D5E" w:rsidRDefault="00536FFB" w:rsidP="002B7D5E">
                      <w:pPr>
                        <w:pStyle w:val="FOR2sted"/>
                      </w:pPr>
                      <w:r>
                        <w:t>Regional Udvikling</w:t>
                      </w:r>
                    </w:p>
                    <w:p w:rsidR="002B7D5E" w:rsidRDefault="002B7D5E" w:rsidP="002B7D5E">
                      <w:pPr>
                        <w:pStyle w:val="FOR4afdeling"/>
                      </w:pPr>
                    </w:p>
                    <w:p w:rsidR="002B7D5E" w:rsidRPr="00237BB0" w:rsidRDefault="002B7D5E" w:rsidP="002B7D5E"/>
                  </w:txbxContent>
                </v:textbox>
                <w10:wrap anchorx="page" anchory="page"/>
              </v:shape>
            </w:pict>
          </mc:Fallback>
        </mc:AlternateContent>
      </w:r>
    </w:p>
    <w:p w:rsidR="00071D0C" w:rsidRDefault="00071D0C" w:rsidP="00BA1506">
      <w:pPr>
        <w:pStyle w:val="Overskrift1"/>
        <w:rPr>
          <w:lang w:val="en-GB"/>
        </w:rPr>
        <w:sectPr w:rsidR="00071D0C" w:rsidSect="00BA65FF">
          <w:headerReference w:type="even" r:id="rId9"/>
          <w:footerReference w:type="even" r:id="rId10"/>
          <w:footerReference w:type="default" r:id="rId11"/>
          <w:footerReference w:type="first" r:id="rId12"/>
          <w:pgSz w:w="11907" w:h="16840" w:code="9"/>
          <w:pgMar w:top="1531" w:right="1531" w:bottom="2041" w:left="1531" w:header="567" w:footer="1418" w:gutter="0"/>
          <w:cols w:space="708"/>
          <w:titlePg/>
          <w:docGrid w:linePitch="360"/>
        </w:sectPr>
      </w:pPr>
    </w:p>
    <w:p w:rsidR="000625E8" w:rsidRDefault="000625E8" w:rsidP="00BA1506">
      <w:pPr>
        <w:pStyle w:val="Overskrift1"/>
      </w:pPr>
      <w:bookmarkStart w:id="0" w:name="_Toc176843696"/>
      <w:bookmarkStart w:id="1" w:name="_Toc37932160"/>
      <w:r>
        <w:lastRenderedPageBreak/>
        <w:t>Indholdsfortegnelse</w:t>
      </w:r>
      <w:bookmarkEnd w:id="0"/>
      <w:bookmarkEnd w:id="1"/>
    </w:p>
    <w:p w:rsidR="000625E8" w:rsidRDefault="000625E8" w:rsidP="00BA1506">
      <w:pPr>
        <w:pStyle w:val="Overskrift1"/>
      </w:pPr>
    </w:p>
    <w:p w:rsidR="00F252EF" w:rsidRDefault="00F252EF" w:rsidP="00F252EF">
      <w:pPr>
        <w:rPr>
          <w:lang w:eastAsia="da-DK"/>
        </w:rPr>
      </w:pPr>
    </w:p>
    <w:p w:rsidR="00E40CCA" w:rsidRPr="00F252EF" w:rsidRDefault="00F252EF" w:rsidP="00F252EF">
      <w:pPr>
        <w:rPr>
          <w:lang w:eastAsia="da-DK"/>
        </w:rPr>
      </w:pPr>
      <w:r>
        <w:rPr>
          <w:lang w:eastAsia="da-DK"/>
        </w:rPr>
        <w:fldChar w:fldCharType="begin"/>
      </w:r>
      <w:r>
        <w:rPr>
          <w:lang w:eastAsia="da-DK"/>
        </w:rPr>
        <w:instrText xml:space="preserve"> TOC \o "1-3" \h \z \u </w:instrText>
      </w:r>
      <w:r>
        <w:rPr>
          <w:lang w:eastAsia="da-DK"/>
        </w:rPr>
        <w:fldChar w:fldCharType="separate"/>
      </w:r>
    </w:p>
    <w:bookmarkStart w:id="2" w:name="_GoBack" w:displacedByCustomXml="next"/>
    <w:sdt>
      <w:sdtPr>
        <w:id w:val="838819045"/>
        <w:docPartObj>
          <w:docPartGallery w:val="Table of Contents"/>
          <w:docPartUnique/>
        </w:docPartObj>
      </w:sdtPr>
      <w:sdtEndPr>
        <w:rPr>
          <w:bCs/>
          <w:sz w:val="22"/>
          <w:szCs w:val="24"/>
          <w:lang w:eastAsia="en-US"/>
        </w:rPr>
      </w:sdtEndPr>
      <w:sdtContent>
        <w:p w:rsidR="00AF19C6" w:rsidRDefault="00AF19C6" w:rsidP="00AF19C6">
          <w:pPr>
            <w:pStyle w:val="Overskrift1"/>
          </w:pPr>
          <w:r w:rsidRPr="00AF19C6">
            <w:t>Indhold</w:t>
          </w:r>
        </w:p>
        <w:bookmarkEnd w:id="2"/>
        <w:p w:rsidR="00AF19C6" w:rsidRDefault="00AF19C6">
          <w:pPr>
            <w:pStyle w:val="Indholdsfortegnelse1"/>
            <w:tabs>
              <w:tab w:val="right" w:leader="dot" w:pos="8835"/>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7932160" w:history="1">
            <w:r w:rsidRPr="00F15764">
              <w:rPr>
                <w:rStyle w:val="Hyperlink"/>
                <w:noProof/>
              </w:rPr>
              <w:t>Indholdsfortegnelse</w:t>
            </w:r>
            <w:r>
              <w:rPr>
                <w:noProof/>
                <w:webHidden/>
              </w:rPr>
              <w:tab/>
            </w:r>
            <w:r>
              <w:rPr>
                <w:noProof/>
                <w:webHidden/>
              </w:rPr>
              <w:fldChar w:fldCharType="begin"/>
            </w:r>
            <w:r>
              <w:rPr>
                <w:noProof/>
                <w:webHidden/>
              </w:rPr>
              <w:instrText xml:space="preserve"> PAGEREF _Toc37932160 \h </w:instrText>
            </w:r>
            <w:r>
              <w:rPr>
                <w:noProof/>
                <w:webHidden/>
              </w:rPr>
            </w:r>
            <w:r>
              <w:rPr>
                <w:noProof/>
                <w:webHidden/>
              </w:rPr>
              <w:fldChar w:fldCharType="separate"/>
            </w:r>
            <w:r>
              <w:rPr>
                <w:noProof/>
                <w:webHidden/>
              </w:rPr>
              <w:t>2</w:t>
            </w:r>
            <w:r>
              <w:rPr>
                <w:noProof/>
                <w:webHidden/>
              </w:rPr>
              <w:fldChar w:fldCharType="end"/>
            </w:r>
          </w:hyperlink>
        </w:p>
        <w:p w:rsidR="00AF19C6" w:rsidRDefault="00AF19C6">
          <w:pPr>
            <w:pStyle w:val="Indholdsfortegnelse1"/>
            <w:tabs>
              <w:tab w:val="right" w:leader="dot" w:pos="8835"/>
            </w:tabs>
            <w:rPr>
              <w:rFonts w:asciiTheme="minorHAnsi" w:eastAsiaTheme="minorEastAsia" w:hAnsiTheme="minorHAnsi" w:cstheme="minorBidi"/>
              <w:noProof/>
              <w:szCs w:val="22"/>
            </w:rPr>
          </w:pPr>
          <w:hyperlink w:anchor="_Toc37932161" w:history="1">
            <w:r w:rsidRPr="00F15764">
              <w:rPr>
                <w:rStyle w:val="Hyperlink"/>
                <w:noProof/>
              </w:rPr>
              <w:t>1. Projektbudget og finansiering</w:t>
            </w:r>
            <w:r>
              <w:rPr>
                <w:noProof/>
                <w:webHidden/>
              </w:rPr>
              <w:tab/>
            </w:r>
            <w:r>
              <w:rPr>
                <w:noProof/>
                <w:webHidden/>
              </w:rPr>
              <w:fldChar w:fldCharType="begin"/>
            </w:r>
            <w:r>
              <w:rPr>
                <w:noProof/>
                <w:webHidden/>
              </w:rPr>
              <w:instrText xml:space="preserve"> PAGEREF _Toc37932161 \h </w:instrText>
            </w:r>
            <w:r>
              <w:rPr>
                <w:noProof/>
                <w:webHidden/>
              </w:rPr>
            </w:r>
            <w:r>
              <w:rPr>
                <w:noProof/>
                <w:webHidden/>
              </w:rPr>
              <w:fldChar w:fldCharType="separate"/>
            </w:r>
            <w:r>
              <w:rPr>
                <w:noProof/>
                <w:webHidden/>
              </w:rPr>
              <w:t>3</w:t>
            </w:r>
            <w:r>
              <w:rPr>
                <w:noProof/>
                <w:webHidden/>
              </w:rPr>
              <w:fldChar w:fldCharType="end"/>
            </w:r>
          </w:hyperlink>
        </w:p>
        <w:p w:rsidR="00AF19C6" w:rsidRDefault="00AF19C6">
          <w:pPr>
            <w:pStyle w:val="Indholdsfortegnelse1"/>
            <w:tabs>
              <w:tab w:val="right" w:leader="dot" w:pos="8835"/>
            </w:tabs>
            <w:rPr>
              <w:rFonts w:asciiTheme="minorHAnsi" w:eastAsiaTheme="minorEastAsia" w:hAnsiTheme="minorHAnsi" w:cstheme="minorBidi"/>
              <w:noProof/>
              <w:szCs w:val="22"/>
            </w:rPr>
          </w:pPr>
          <w:hyperlink w:anchor="_Toc37932162" w:history="1">
            <w:r w:rsidRPr="00F15764">
              <w:rPr>
                <w:rStyle w:val="Hyperlink"/>
                <w:noProof/>
              </w:rPr>
              <w:t>2. Støtteberettigede udgifter til løn</w:t>
            </w:r>
            <w:r>
              <w:rPr>
                <w:noProof/>
                <w:webHidden/>
              </w:rPr>
              <w:tab/>
            </w:r>
            <w:r>
              <w:rPr>
                <w:noProof/>
                <w:webHidden/>
              </w:rPr>
              <w:fldChar w:fldCharType="begin"/>
            </w:r>
            <w:r>
              <w:rPr>
                <w:noProof/>
                <w:webHidden/>
              </w:rPr>
              <w:instrText xml:space="preserve"> PAGEREF _Toc37932162 \h </w:instrText>
            </w:r>
            <w:r>
              <w:rPr>
                <w:noProof/>
                <w:webHidden/>
              </w:rPr>
            </w:r>
            <w:r>
              <w:rPr>
                <w:noProof/>
                <w:webHidden/>
              </w:rPr>
              <w:fldChar w:fldCharType="separate"/>
            </w:r>
            <w:r>
              <w:rPr>
                <w:noProof/>
                <w:webHidden/>
              </w:rPr>
              <w:t>3</w:t>
            </w:r>
            <w:r>
              <w:rPr>
                <w:noProof/>
                <w:webHidden/>
              </w:rPr>
              <w:fldChar w:fldCharType="end"/>
            </w:r>
          </w:hyperlink>
        </w:p>
        <w:p w:rsidR="00AF19C6" w:rsidRDefault="00AF19C6">
          <w:pPr>
            <w:pStyle w:val="Indholdsfortegnelse1"/>
            <w:tabs>
              <w:tab w:val="right" w:leader="dot" w:pos="8835"/>
            </w:tabs>
            <w:rPr>
              <w:rFonts w:asciiTheme="minorHAnsi" w:eastAsiaTheme="minorEastAsia" w:hAnsiTheme="minorHAnsi" w:cstheme="minorBidi"/>
              <w:noProof/>
              <w:szCs w:val="22"/>
            </w:rPr>
          </w:pPr>
          <w:hyperlink w:anchor="_Toc37932163" w:history="1">
            <w:r w:rsidRPr="00F15764">
              <w:rPr>
                <w:rStyle w:val="Hyperlink"/>
                <w:noProof/>
              </w:rPr>
              <w:t>3. Tidsregistrering</w:t>
            </w:r>
            <w:r>
              <w:rPr>
                <w:noProof/>
                <w:webHidden/>
              </w:rPr>
              <w:tab/>
            </w:r>
            <w:r>
              <w:rPr>
                <w:noProof/>
                <w:webHidden/>
              </w:rPr>
              <w:fldChar w:fldCharType="begin"/>
            </w:r>
            <w:r>
              <w:rPr>
                <w:noProof/>
                <w:webHidden/>
              </w:rPr>
              <w:instrText xml:space="preserve"> PAGEREF _Toc37932163 \h </w:instrText>
            </w:r>
            <w:r>
              <w:rPr>
                <w:noProof/>
                <w:webHidden/>
              </w:rPr>
            </w:r>
            <w:r>
              <w:rPr>
                <w:noProof/>
                <w:webHidden/>
              </w:rPr>
              <w:fldChar w:fldCharType="separate"/>
            </w:r>
            <w:r>
              <w:rPr>
                <w:noProof/>
                <w:webHidden/>
              </w:rPr>
              <w:t>4</w:t>
            </w:r>
            <w:r>
              <w:rPr>
                <w:noProof/>
                <w:webHidden/>
              </w:rPr>
              <w:fldChar w:fldCharType="end"/>
            </w:r>
          </w:hyperlink>
        </w:p>
        <w:p w:rsidR="00AF19C6" w:rsidRDefault="00AF19C6">
          <w:pPr>
            <w:pStyle w:val="Indholdsfortegnelse1"/>
            <w:tabs>
              <w:tab w:val="right" w:leader="dot" w:pos="8835"/>
            </w:tabs>
            <w:rPr>
              <w:rFonts w:asciiTheme="minorHAnsi" w:eastAsiaTheme="minorEastAsia" w:hAnsiTheme="minorHAnsi" w:cstheme="minorBidi"/>
              <w:noProof/>
              <w:szCs w:val="22"/>
            </w:rPr>
          </w:pPr>
          <w:hyperlink w:anchor="_Toc37932164" w:history="1">
            <w:r w:rsidRPr="00F15764">
              <w:rPr>
                <w:rStyle w:val="Hyperlink"/>
                <w:noProof/>
              </w:rPr>
              <w:t>4. Udgifter til eksterne køb</w:t>
            </w:r>
            <w:r>
              <w:rPr>
                <w:noProof/>
                <w:webHidden/>
              </w:rPr>
              <w:tab/>
            </w:r>
            <w:r>
              <w:rPr>
                <w:noProof/>
                <w:webHidden/>
              </w:rPr>
              <w:fldChar w:fldCharType="begin"/>
            </w:r>
            <w:r>
              <w:rPr>
                <w:noProof/>
                <w:webHidden/>
              </w:rPr>
              <w:instrText xml:space="preserve"> PAGEREF _Toc37932164 \h </w:instrText>
            </w:r>
            <w:r>
              <w:rPr>
                <w:noProof/>
                <w:webHidden/>
              </w:rPr>
            </w:r>
            <w:r>
              <w:rPr>
                <w:noProof/>
                <w:webHidden/>
              </w:rPr>
              <w:fldChar w:fldCharType="separate"/>
            </w:r>
            <w:r>
              <w:rPr>
                <w:noProof/>
                <w:webHidden/>
              </w:rPr>
              <w:t>4</w:t>
            </w:r>
            <w:r>
              <w:rPr>
                <w:noProof/>
                <w:webHidden/>
              </w:rPr>
              <w:fldChar w:fldCharType="end"/>
            </w:r>
          </w:hyperlink>
        </w:p>
        <w:p w:rsidR="00AF19C6" w:rsidRDefault="00AF19C6">
          <w:pPr>
            <w:pStyle w:val="Indholdsfortegnelse1"/>
            <w:tabs>
              <w:tab w:val="right" w:leader="dot" w:pos="8835"/>
            </w:tabs>
            <w:rPr>
              <w:rFonts w:asciiTheme="minorHAnsi" w:eastAsiaTheme="minorEastAsia" w:hAnsiTheme="minorHAnsi" w:cstheme="minorBidi"/>
              <w:noProof/>
              <w:szCs w:val="22"/>
            </w:rPr>
          </w:pPr>
          <w:hyperlink w:anchor="_Toc37932165" w:history="1">
            <w:r w:rsidRPr="00F15764">
              <w:rPr>
                <w:rStyle w:val="Hyperlink"/>
                <w:rFonts w:eastAsiaTheme="minorHAnsi"/>
                <w:noProof/>
              </w:rPr>
              <w:t>5. Interesseforbundne partnere</w:t>
            </w:r>
            <w:r>
              <w:rPr>
                <w:noProof/>
                <w:webHidden/>
              </w:rPr>
              <w:tab/>
            </w:r>
            <w:r>
              <w:rPr>
                <w:noProof/>
                <w:webHidden/>
              </w:rPr>
              <w:fldChar w:fldCharType="begin"/>
            </w:r>
            <w:r>
              <w:rPr>
                <w:noProof/>
                <w:webHidden/>
              </w:rPr>
              <w:instrText xml:space="preserve"> PAGEREF _Toc37932165 \h </w:instrText>
            </w:r>
            <w:r>
              <w:rPr>
                <w:noProof/>
                <w:webHidden/>
              </w:rPr>
            </w:r>
            <w:r>
              <w:rPr>
                <w:noProof/>
                <w:webHidden/>
              </w:rPr>
              <w:fldChar w:fldCharType="separate"/>
            </w:r>
            <w:r>
              <w:rPr>
                <w:noProof/>
                <w:webHidden/>
              </w:rPr>
              <w:t>5</w:t>
            </w:r>
            <w:r>
              <w:rPr>
                <w:noProof/>
                <w:webHidden/>
              </w:rPr>
              <w:fldChar w:fldCharType="end"/>
            </w:r>
          </w:hyperlink>
        </w:p>
        <w:p w:rsidR="00AF19C6" w:rsidRDefault="00AF19C6">
          <w:pPr>
            <w:pStyle w:val="Indholdsfortegnelse1"/>
            <w:tabs>
              <w:tab w:val="right" w:leader="dot" w:pos="8835"/>
            </w:tabs>
            <w:rPr>
              <w:rFonts w:asciiTheme="minorHAnsi" w:eastAsiaTheme="minorEastAsia" w:hAnsiTheme="minorHAnsi" w:cstheme="minorBidi"/>
              <w:noProof/>
              <w:szCs w:val="22"/>
            </w:rPr>
          </w:pPr>
          <w:hyperlink w:anchor="_Toc37932166" w:history="1">
            <w:r w:rsidRPr="00F15764">
              <w:rPr>
                <w:rStyle w:val="Hyperlink"/>
                <w:noProof/>
              </w:rPr>
              <w:t>6. Sund finansforvaltning og sparsommelighed</w:t>
            </w:r>
            <w:r>
              <w:rPr>
                <w:noProof/>
                <w:webHidden/>
              </w:rPr>
              <w:tab/>
            </w:r>
            <w:r>
              <w:rPr>
                <w:noProof/>
                <w:webHidden/>
              </w:rPr>
              <w:fldChar w:fldCharType="begin"/>
            </w:r>
            <w:r>
              <w:rPr>
                <w:noProof/>
                <w:webHidden/>
              </w:rPr>
              <w:instrText xml:space="preserve"> PAGEREF _Toc37932166 \h </w:instrText>
            </w:r>
            <w:r>
              <w:rPr>
                <w:noProof/>
                <w:webHidden/>
              </w:rPr>
            </w:r>
            <w:r>
              <w:rPr>
                <w:noProof/>
                <w:webHidden/>
              </w:rPr>
              <w:fldChar w:fldCharType="separate"/>
            </w:r>
            <w:r>
              <w:rPr>
                <w:noProof/>
                <w:webHidden/>
              </w:rPr>
              <w:t>5</w:t>
            </w:r>
            <w:r>
              <w:rPr>
                <w:noProof/>
                <w:webHidden/>
              </w:rPr>
              <w:fldChar w:fldCharType="end"/>
            </w:r>
          </w:hyperlink>
        </w:p>
        <w:p w:rsidR="00AF19C6" w:rsidRDefault="00AF19C6">
          <w:pPr>
            <w:pStyle w:val="Indholdsfortegnelse1"/>
            <w:tabs>
              <w:tab w:val="right" w:leader="dot" w:pos="8835"/>
            </w:tabs>
            <w:rPr>
              <w:rFonts w:asciiTheme="minorHAnsi" w:eastAsiaTheme="minorEastAsia" w:hAnsiTheme="minorHAnsi" w:cstheme="minorBidi"/>
              <w:noProof/>
              <w:szCs w:val="22"/>
            </w:rPr>
          </w:pPr>
          <w:hyperlink w:anchor="_Toc37932167" w:history="1">
            <w:r w:rsidRPr="00F15764">
              <w:rPr>
                <w:rStyle w:val="Hyperlink"/>
                <w:noProof/>
              </w:rPr>
              <w:t>7. Moms</w:t>
            </w:r>
            <w:r>
              <w:rPr>
                <w:noProof/>
                <w:webHidden/>
              </w:rPr>
              <w:tab/>
            </w:r>
            <w:r>
              <w:rPr>
                <w:noProof/>
                <w:webHidden/>
              </w:rPr>
              <w:fldChar w:fldCharType="begin"/>
            </w:r>
            <w:r>
              <w:rPr>
                <w:noProof/>
                <w:webHidden/>
              </w:rPr>
              <w:instrText xml:space="preserve"> PAGEREF _Toc37932167 \h </w:instrText>
            </w:r>
            <w:r>
              <w:rPr>
                <w:noProof/>
                <w:webHidden/>
              </w:rPr>
            </w:r>
            <w:r>
              <w:rPr>
                <w:noProof/>
                <w:webHidden/>
              </w:rPr>
              <w:fldChar w:fldCharType="separate"/>
            </w:r>
            <w:r>
              <w:rPr>
                <w:noProof/>
                <w:webHidden/>
              </w:rPr>
              <w:t>5</w:t>
            </w:r>
            <w:r>
              <w:rPr>
                <w:noProof/>
                <w:webHidden/>
              </w:rPr>
              <w:fldChar w:fldCharType="end"/>
            </w:r>
          </w:hyperlink>
        </w:p>
        <w:p w:rsidR="00AF19C6" w:rsidRDefault="00AF19C6">
          <w:r>
            <w:rPr>
              <w:b/>
              <w:bCs/>
            </w:rPr>
            <w:fldChar w:fldCharType="end"/>
          </w:r>
        </w:p>
      </w:sdtContent>
    </w:sdt>
    <w:p w:rsidR="00F252EF" w:rsidRPr="00F252EF" w:rsidRDefault="00F252EF" w:rsidP="00AF19C6">
      <w:pPr>
        <w:pStyle w:val="Indholdsfortegnelse1"/>
        <w:sectPr w:rsidR="00F252EF" w:rsidRPr="00F252EF" w:rsidSect="00C84588">
          <w:headerReference w:type="even" r:id="rId13"/>
          <w:footerReference w:type="even" r:id="rId14"/>
          <w:footerReference w:type="default" r:id="rId15"/>
          <w:pgSz w:w="11907" w:h="16840" w:code="9"/>
          <w:pgMar w:top="1531" w:right="1531" w:bottom="2041" w:left="1531" w:header="567" w:footer="1418" w:gutter="0"/>
          <w:cols w:space="708"/>
          <w:titlePg/>
          <w:docGrid w:linePitch="360"/>
        </w:sectPr>
      </w:pPr>
      <w:r>
        <w:fldChar w:fldCharType="end"/>
      </w:r>
    </w:p>
    <w:p w:rsidR="00536FFB" w:rsidRPr="00536FFB" w:rsidRDefault="00536FFB" w:rsidP="00E40CCA">
      <w:pPr>
        <w:pStyle w:val="Overskrift1"/>
      </w:pPr>
      <w:bookmarkStart w:id="3" w:name="_Toc37932161"/>
      <w:r w:rsidRPr="00536FFB">
        <w:lastRenderedPageBreak/>
        <w:t>1. Projektbudget og finansiering</w:t>
      </w:r>
      <w:bookmarkEnd w:id="3"/>
    </w:p>
    <w:p w:rsidR="00536FFB" w:rsidRPr="00536FFB" w:rsidRDefault="00536FFB" w:rsidP="00E40CCA">
      <w:r w:rsidRPr="00536FFB">
        <w:t>Projektbudgettet skal indtastes i budgetskemaet for den ansøgte udviklingspu</w:t>
      </w:r>
      <w:r w:rsidRPr="00536FFB">
        <w:t>l</w:t>
      </w:r>
      <w:r w:rsidRPr="00536FFB">
        <w:t>je. Projektets økonomi skal udspecificeres i de angivne kategorier, som bu</w:t>
      </w:r>
      <w:r w:rsidRPr="00536FFB">
        <w:t>d</w:t>
      </w:r>
      <w:r w:rsidRPr="00536FFB">
        <w:t xml:space="preserve">getskabelonen er opdelt i. </w:t>
      </w:r>
    </w:p>
    <w:p w:rsidR="00536FFB" w:rsidRPr="00536FFB" w:rsidRDefault="00536FFB" w:rsidP="00E40CCA">
      <w:pPr>
        <w:rPr>
          <w:u w:val="single"/>
        </w:rPr>
      </w:pPr>
    </w:p>
    <w:p w:rsidR="00536FFB" w:rsidRPr="00536FFB" w:rsidRDefault="00536FFB" w:rsidP="00E40CCA">
      <w:r w:rsidRPr="00536FFB">
        <w:t>Egenfinansiering</w:t>
      </w:r>
    </w:p>
    <w:p w:rsidR="00536FFB" w:rsidRPr="00536FFB" w:rsidRDefault="00536FFB" w:rsidP="00E40CCA"/>
    <w:p w:rsidR="00536FFB" w:rsidRPr="00536FFB" w:rsidRDefault="00536FFB" w:rsidP="00E40CCA">
      <w:r w:rsidRPr="00536FFB">
        <w:t>Egenfinansiering skal udgøre mindst 25 pct. af projektets samlede budget. Endvidere skal egenfinansieringen være på minimum 25 pct. af det enkelte års budget. Der kan således ikke gemmes egenfinansiering til et enkelt år i pr</w:t>
      </w:r>
      <w:r w:rsidRPr="00536FFB">
        <w:t>o</w:t>
      </w:r>
      <w:r w:rsidRPr="00536FFB">
        <w:t xml:space="preserve">jektperioden.  </w:t>
      </w:r>
    </w:p>
    <w:p w:rsidR="00536FFB" w:rsidRPr="00536FFB" w:rsidRDefault="00536FFB" w:rsidP="00E40CCA"/>
    <w:p w:rsidR="00536FFB" w:rsidRPr="00536FFB" w:rsidRDefault="00536FFB" w:rsidP="00E40CCA">
      <w:r w:rsidRPr="00536FFB">
        <w:t>Egenfinansieringen kan udgøres af løntimer, institutionens egne midler eller eksterne midler søgt ved andre fonde og andre eksterne finansieringskilder. Såfremt egenfinansieringen udgøres af løntimer, skal lønudgi</w:t>
      </w:r>
      <w:r w:rsidRPr="00536FFB">
        <w:t>f</w:t>
      </w:r>
      <w:r w:rsidRPr="00536FFB">
        <w:t>ten baseres på enten en standardsats eller den faktiske løn, jf. punkt 2, uanset om egenfina</w:t>
      </w:r>
      <w:r w:rsidRPr="00536FFB">
        <w:t>n</w:t>
      </w:r>
      <w:r w:rsidRPr="00536FFB">
        <w:t>sieringen erlægges af uddannelsesi</w:t>
      </w:r>
      <w:r w:rsidRPr="00536FFB">
        <w:t>n</w:t>
      </w:r>
      <w:r w:rsidRPr="00536FFB">
        <w:t>stitutioner, foreninger, virksomheder eller øvrige aktører.</w:t>
      </w:r>
    </w:p>
    <w:p w:rsidR="00536FFB" w:rsidRPr="00536FFB" w:rsidRDefault="00536FFB" w:rsidP="00E40CCA"/>
    <w:p w:rsidR="00536FFB" w:rsidRPr="00536FFB" w:rsidRDefault="00536FFB" w:rsidP="00E40CCA"/>
    <w:p w:rsidR="00536FFB" w:rsidRPr="00536FFB" w:rsidRDefault="00536FFB" w:rsidP="00E40CCA">
      <w:pPr>
        <w:pStyle w:val="Overskrift1"/>
      </w:pPr>
      <w:bookmarkStart w:id="4" w:name="_Toc37932162"/>
      <w:r w:rsidRPr="00536FFB">
        <w:t>2. Støtteberettigede udgifter til løn</w:t>
      </w:r>
      <w:bookmarkEnd w:id="4"/>
    </w:p>
    <w:p w:rsidR="00536FFB" w:rsidRPr="00536FFB" w:rsidRDefault="00536FFB" w:rsidP="00E40CCA">
      <w:r w:rsidRPr="00536FFB">
        <w:t>Det støtteberettigede beløb til løn for medarbejdere og projektdeltagere i pr</w:t>
      </w:r>
      <w:r w:rsidRPr="00536FFB">
        <w:t>o</w:t>
      </w:r>
      <w:r w:rsidRPr="00536FFB">
        <w:t>jektet opgøres som antallet af timer, som den pågældende projektmedarbejder eller projek</w:t>
      </w:r>
      <w:r w:rsidRPr="00536FFB">
        <w:t>t</w:t>
      </w:r>
      <w:r w:rsidRPr="00536FFB">
        <w:t xml:space="preserve">deltager har brugt i projektet, ganget med den beregnede timeløn. </w:t>
      </w:r>
    </w:p>
    <w:p w:rsidR="00536FFB" w:rsidRPr="00536FFB" w:rsidRDefault="00536FFB" w:rsidP="00E40CCA"/>
    <w:p w:rsidR="00536FFB" w:rsidRPr="00536FFB" w:rsidRDefault="00536FFB" w:rsidP="00E40CCA">
      <w:r w:rsidRPr="00536FFB">
        <w:t xml:space="preserve">En lønudgift kan baseres på enten den faktiske løn eller en standardsats. Dette gælder for alle deltagere, projektpartnere m.v. i et projekt, også såfremt der deltager private virksomheder i projektet. </w:t>
      </w:r>
    </w:p>
    <w:p w:rsidR="00536FFB" w:rsidRPr="00536FFB" w:rsidRDefault="00536FFB" w:rsidP="00E40CCA"/>
    <w:p w:rsidR="00536FFB" w:rsidRPr="00536FFB" w:rsidRDefault="00536FFB" w:rsidP="00E40CCA">
      <w:r w:rsidRPr="00536FFB">
        <w:t>Projektholder vælger en af følgende to modeller for afregning af lønudgifter:</w:t>
      </w:r>
    </w:p>
    <w:p w:rsidR="00536FFB" w:rsidRPr="00536FFB" w:rsidRDefault="00536FFB" w:rsidP="00E40CCA"/>
    <w:p w:rsidR="00536FFB" w:rsidRPr="00536FFB" w:rsidRDefault="00536FFB" w:rsidP="00E40CCA">
      <w:r w:rsidRPr="00536FFB">
        <w:t>Projektet afregner lønudgifter på baggrund af en standardsats på 350 kr. i t</w:t>
      </w:r>
      <w:r w:rsidRPr="00536FFB">
        <w:t>i</w:t>
      </w:r>
      <w:r w:rsidRPr="00536FFB">
        <w:t xml:space="preserve">men. </w:t>
      </w:r>
    </w:p>
    <w:p w:rsidR="00536FFB" w:rsidRPr="00536FFB" w:rsidRDefault="00536FFB" w:rsidP="00E40CCA"/>
    <w:p w:rsidR="00536FFB" w:rsidRPr="00536FFB" w:rsidRDefault="00536FFB" w:rsidP="00E40CCA">
      <w:r w:rsidRPr="00536FFB">
        <w:t>Projektet afregner lønudgifter på baggrund af faktisk afholdte omkos</w:t>
      </w:r>
      <w:r w:rsidRPr="00536FFB">
        <w:t>t</w:t>
      </w:r>
      <w:r w:rsidRPr="00536FFB">
        <w:t>ninger - og skal således dokument</w:t>
      </w:r>
      <w:r w:rsidRPr="00536FFB">
        <w:t>e</w:t>
      </w:r>
      <w:r w:rsidRPr="00536FFB">
        <w:t xml:space="preserve">re disse omkostninger. </w:t>
      </w:r>
    </w:p>
    <w:p w:rsidR="00536FFB" w:rsidRPr="00536FFB" w:rsidRDefault="00536FFB" w:rsidP="00E40CCA"/>
    <w:p w:rsidR="00536FFB" w:rsidRPr="00536FFB" w:rsidRDefault="00536FFB" w:rsidP="00E40CCA">
      <w:r w:rsidRPr="00536FFB">
        <w:t>Følgende udgifter indgår i den støtteberettigede løn: A-indkomst før arbejd</w:t>
      </w:r>
      <w:r w:rsidRPr="00536FFB">
        <w:t>s</w:t>
      </w:r>
      <w:r w:rsidRPr="00536FFB">
        <w:t>markedsbidrag, pension (den faktisk afholdte og betalte medarbejder- og a</w:t>
      </w:r>
      <w:r w:rsidRPr="00536FFB">
        <w:t>r</w:t>
      </w:r>
      <w:r w:rsidRPr="00536FFB">
        <w:t>bejdsgiverandel) og ATP (den faktisk afholdte og betalte medarbejder- og a</w:t>
      </w:r>
      <w:r w:rsidRPr="00536FFB">
        <w:t>r</w:t>
      </w:r>
      <w:r w:rsidRPr="00536FFB">
        <w:t>bejdsgiverandel).</w:t>
      </w:r>
    </w:p>
    <w:p w:rsidR="00536FFB" w:rsidRPr="00536FFB" w:rsidRDefault="00536FFB" w:rsidP="00E40CCA"/>
    <w:p w:rsidR="00536FFB" w:rsidRPr="00536FFB" w:rsidRDefault="00536FFB" w:rsidP="00E40CCA">
      <w:r w:rsidRPr="00536FFB">
        <w:t>Lønudgiften pr. time beregnes som den støtteberettigede månedsløn divideret med normtiden for mån</w:t>
      </w:r>
      <w:r w:rsidRPr="00536FFB">
        <w:t>e</w:t>
      </w:r>
      <w:r w:rsidRPr="00536FFB">
        <w:t>den. Den fastsatte normtid er på årsbasis 1628 timer.</w:t>
      </w:r>
    </w:p>
    <w:p w:rsidR="00536FFB" w:rsidRPr="00536FFB" w:rsidRDefault="00536FFB" w:rsidP="00E40CCA"/>
    <w:p w:rsidR="00536FFB" w:rsidRPr="00536FFB" w:rsidRDefault="00536FFB" w:rsidP="00E40CCA"/>
    <w:p w:rsidR="00536FFB" w:rsidRPr="00536FFB" w:rsidRDefault="00536FFB" w:rsidP="00E40CCA">
      <w:pPr>
        <w:pStyle w:val="Overskrift1"/>
      </w:pPr>
      <w:bookmarkStart w:id="5" w:name="_Toc37932163"/>
      <w:r w:rsidRPr="00536FFB">
        <w:t>3. Tidsregistrering</w:t>
      </w:r>
      <w:bookmarkEnd w:id="5"/>
    </w:p>
    <w:p w:rsidR="00536FFB" w:rsidRPr="00536FFB" w:rsidRDefault="00536FFB" w:rsidP="00536FFB">
      <w:pPr>
        <w:pStyle w:val="Listeafsnit"/>
        <w:spacing w:after="0"/>
        <w:ind w:left="0"/>
        <w:rPr>
          <w:rFonts w:ascii="Verdana" w:hAnsi="Verdana"/>
          <w:b/>
        </w:rPr>
      </w:pPr>
    </w:p>
    <w:p w:rsidR="00536FFB" w:rsidRPr="00536FFB" w:rsidRDefault="00536FFB" w:rsidP="00E40CCA">
      <w:r w:rsidRPr="00536FFB">
        <w:t>For at kunne medtage løn til projektdeltagere og projektmedarbejdere skal der udarbejdes en løbende registrering af projektdeltagerens/- me</w:t>
      </w:r>
      <w:r w:rsidRPr="00536FFB">
        <w:t>d</w:t>
      </w:r>
      <w:r w:rsidRPr="00536FFB">
        <w:t>arbejderens faktisk medgåede projektrelevante tid. Projektrelevante timer registreres l</w:t>
      </w:r>
      <w:r w:rsidRPr="00536FFB">
        <w:t>ø</w:t>
      </w:r>
      <w:r w:rsidRPr="00536FFB">
        <w:t>bende, specificeret på arbejdets opgaver, forløbets aktiviteter og faktiske tid</w:t>
      </w:r>
      <w:r w:rsidRPr="00536FFB">
        <w:t>s</w:t>
      </w:r>
      <w:r w:rsidRPr="00536FFB">
        <w:t xml:space="preserve">forbrug pr. dag. </w:t>
      </w:r>
    </w:p>
    <w:p w:rsidR="00536FFB" w:rsidRPr="00536FFB" w:rsidRDefault="00536FFB" w:rsidP="00E40CCA"/>
    <w:p w:rsidR="00536FFB" w:rsidRPr="00536FFB" w:rsidRDefault="00536FFB" w:rsidP="00E40CCA">
      <w:r w:rsidRPr="00536FFB">
        <w:t>Der kan ikke anvendes faste faktorer for forberedelse, gennemførelse af aktiv</w:t>
      </w:r>
      <w:r w:rsidRPr="00536FFB">
        <w:t>i</w:t>
      </w:r>
      <w:r w:rsidRPr="00536FFB">
        <w:t>teter m.v. Dette gælder for alle deltagere og projektpartnere i et projekt. Timeregistreringen for hver måned skal godkendes, dateres og underskrives af arbejdsgiver og projek</w:t>
      </w:r>
      <w:r w:rsidRPr="00536FFB">
        <w:t>t</w:t>
      </w:r>
      <w:r w:rsidRPr="00536FFB">
        <w:t>medarbejder.</w:t>
      </w:r>
    </w:p>
    <w:p w:rsidR="00536FFB" w:rsidRPr="00536FFB" w:rsidRDefault="00536FFB" w:rsidP="00E40CCA"/>
    <w:p w:rsidR="00536FFB" w:rsidRPr="00536FFB" w:rsidRDefault="00536FFB" w:rsidP="00E40CCA">
      <w:r w:rsidRPr="00536FFB">
        <w:t>Projektet kan vælge at tidsregistrere og go</w:t>
      </w:r>
      <w:r w:rsidRPr="00536FFB">
        <w:t>d</w:t>
      </w:r>
      <w:r w:rsidRPr="00536FFB">
        <w:t>kende projektrelevante timer i et internt tim</w:t>
      </w:r>
      <w:r w:rsidRPr="00536FFB">
        <w:t>e</w:t>
      </w:r>
      <w:r w:rsidRPr="00536FFB">
        <w:t>registreringssystem, hvis ovenstående krav til timeregistreringen overholdes. Projektet kan også anvende Region Midtjyllands tidsregistrering</w:t>
      </w:r>
      <w:r w:rsidRPr="00536FFB">
        <w:t>s</w:t>
      </w:r>
      <w:r w:rsidRPr="00536FFB">
        <w:t xml:space="preserve">skema. </w:t>
      </w:r>
    </w:p>
    <w:p w:rsidR="00536FFB" w:rsidRDefault="00536FFB" w:rsidP="00E40CCA"/>
    <w:p w:rsidR="00E40CCA" w:rsidRPr="00536FFB" w:rsidRDefault="00E40CCA" w:rsidP="00E40CCA"/>
    <w:p w:rsidR="00536FFB" w:rsidRPr="00536FFB" w:rsidRDefault="00536FFB" w:rsidP="00E40CCA">
      <w:pPr>
        <w:pStyle w:val="Overskrift1"/>
      </w:pPr>
      <w:bookmarkStart w:id="6" w:name="_Toc37932164"/>
      <w:r w:rsidRPr="00536FFB">
        <w:t>4. Udgifter til eksterne køb</w:t>
      </w:r>
      <w:bookmarkEnd w:id="6"/>
    </w:p>
    <w:p w:rsidR="00536FFB" w:rsidRPr="00536FFB" w:rsidRDefault="00536FFB" w:rsidP="00E40CCA">
      <w:pPr>
        <w:rPr>
          <w:lang w:eastAsia="da-DK"/>
        </w:rPr>
      </w:pPr>
      <w:r w:rsidRPr="00536FFB">
        <w:rPr>
          <w:lang w:eastAsia="da-DK"/>
        </w:rPr>
        <w:t>Tilsagnsmodtager og projektpartner kan købe ekstern konsulentbistand til at gennemføre projektaktiviteter under hensyntagen til vilkåret om sund finan</w:t>
      </w:r>
      <w:r w:rsidRPr="00536FFB">
        <w:rPr>
          <w:lang w:eastAsia="da-DK"/>
        </w:rPr>
        <w:t>s</w:t>
      </w:r>
      <w:r w:rsidRPr="00536FFB">
        <w:rPr>
          <w:lang w:eastAsia="da-DK"/>
        </w:rPr>
        <w:t>forvaltning. Eksterne indkøb skal ske i henhold til det almindelige prisniveau på markedet og under fuld konkurrence. For at dokumentere dette skal projektet og samarbejdspartnere, ved køb af eksterne konsulentydelser til en værdi over 30.000 kr. eksklusiv moms, gennemføre markedsafsøgning. Dette kan f.eks. gøres ved at indhente tre uafhængige tilbud. Gældende EU-regler og dansk lovgivning vedrørende udbud skal endvidere overholdes.</w:t>
      </w:r>
    </w:p>
    <w:p w:rsidR="00536FFB" w:rsidRPr="00536FFB" w:rsidRDefault="00536FFB" w:rsidP="00E40CCA">
      <w:pPr>
        <w:rPr>
          <w:lang w:eastAsia="da-DK"/>
        </w:rPr>
      </w:pPr>
    </w:p>
    <w:p w:rsidR="00536FFB" w:rsidRPr="00536FFB" w:rsidRDefault="00536FFB" w:rsidP="00E40CCA">
      <w:r w:rsidRPr="00536FFB">
        <w:t>Alle projektpartnere, der afholder støtteberettigede udgifter og er en del af projek</w:t>
      </w:r>
      <w:r w:rsidRPr="00536FFB">
        <w:t>t</w:t>
      </w:r>
      <w:r w:rsidRPr="00536FFB">
        <w:t xml:space="preserve">budgettet/-regnskabet skal afregne udgifter til kostpris. Det betyder fx, at varer skal afregnes til indkøbspris, og at lønudgifter skal afregnes til den faktiske løn. </w:t>
      </w:r>
    </w:p>
    <w:p w:rsidR="00536FFB" w:rsidRPr="00536FFB" w:rsidRDefault="00536FFB" w:rsidP="00E40CCA"/>
    <w:p w:rsidR="00536FFB" w:rsidRPr="00536FFB" w:rsidRDefault="00536FFB" w:rsidP="00E40CCA">
      <w:r w:rsidRPr="00536FFB">
        <w:rPr>
          <w:lang w:eastAsia="da-DK"/>
        </w:rPr>
        <w:t xml:space="preserve">Hvis en ekstern leverandør deltager i et projekt og afholder udgifter i projektet, skal dennes udgifter afregnes til kostpris. En projektpartner, </w:t>
      </w:r>
      <w:r w:rsidRPr="00536FFB">
        <w:t>som én gang har afholdt udgifter i projektet, kan ikke bagefter skifte st</w:t>
      </w:r>
      <w:r w:rsidRPr="00536FFB">
        <w:t>a</w:t>
      </w:r>
      <w:r w:rsidRPr="00536FFB">
        <w:t>tus til at være ekstern leverandør.</w:t>
      </w:r>
    </w:p>
    <w:p w:rsidR="00536FFB" w:rsidRPr="00536FFB" w:rsidRDefault="00536FFB" w:rsidP="00E40CCA"/>
    <w:p w:rsidR="00536FFB" w:rsidRPr="00536FFB" w:rsidRDefault="00536FFB" w:rsidP="00E40CCA"/>
    <w:p w:rsidR="00536FFB" w:rsidRPr="00536FFB" w:rsidRDefault="00536FFB" w:rsidP="00E40CCA">
      <w:pPr>
        <w:pStyle w:val="Overskrift1"/>
        <w:rPr>
          <w:rFonts w:eastAsiaTheme="minorHAnsi"/>
          <w:bCs/>
        </w:rPr>
      </w:pPr>
      <w:bookmarkStart w:id="7" w:name="_Toc37932165"/>
      <w:r w:rsidRPr="00536FFB">
        <w:rPr>
          <w:rFonts w:eastAsiaTheme="minorHAnsi"/>
        </w:rPr>
        <w:t>5. Interesseforbundne partnere</w:t>
      </w:r>
      <w:bookmarkEnd w:id="7"/>
    </w:p>
    <w:p w:rsidR="00536FFB" w:rsidRPr="00536FFB" w:rsidRDefault="00536FFB" w:rsidP="00536FFB">
      <w:pPr>
        <w:pStyle w:val="Listeafsnit"/>
        <w:spacing w:after="0"/>
        <w:ind w:left="0"/>
        <w:rPr>
          <w:rFonts w:ascii="Verdana" w:hAnsi="Verdana"/>
        </w:rPr>
      </w:pPr>
    </w:p>
    <w:p w:rsidR="00536FFB" w:rsidRPr="00536FFB" w:rsidRDefault="00536FFB" w:rsidP="00E40CCA">
      <w:r w:rsidRPr="00536FFB">
        <w:t>Afregning til markedspris kan kun ske, hvis køber og sælger ikke er interess</w:t>
      </w:r>
      <w:r w:rsidRPr="00536FFB">
        <w:t>e</w:t>
      </w:r>
      <w:r w:rsidRPr="00536FFB">
        <w:t>forbundne. At parter er intere</w:t>
      </w:r>
      <w:r w:rsidRPr="00536FFB">
        <w:t>s</w:t>
      </w:r>
      <w:r w:rsidRPr="00536FFB">
        <w:t>seforbundne betyder, at to eller flere parter på grund af deres indbyrdes relation har sammenfaldende int</w:t>
      </w:r>
      <w:r w:rsidRPr="00536FFB">
        <w:t>e</w:t>
      </w:r>
      <w:r w:rsidRPr="00536FFB">
        <w:t>resser ved valg af leverandør, fastlæggelse af pris, vilkår eller lignende. Ved sammenfaldende interesser forstås et indbyrdes ejerforhold, familiemæssige relationer, b</w:t>
      </w:r>
      <w:r w:rsidRPr="00536FFB">
        <w:t>e</w:t>
      </w:r>
      <w:r w:rsidRPr="00536FFB">
        <w:t>stemmende indflydelse eller en fælles tilknytning til samme større organisator</w:t>
      </w:r>
      <w:r w:rsidRPr="00536FFB">
        <w:t>i</w:t>
      </w:r>
      <w:r w:rsidRPr="00536FFB">
        <w:t>ske enhed. Partnere i et projekt vil være at betragte som interessefo</w:t>
      </w:r>
      <w:r w:rsidRPr="00536FFB">
        <w:t>r</w:t>
      </w:r>
      <w:r w:rsidRPr="00536FFB">
        <w:t xml:space="preserve">bundne. </w:t>
      </w:r>
    </w:p>
    <w:p w:rsidR="00536FFB" w:rsidRPr="00536FFB" w:rsidRDefault="00536FFB" w:rsidP="00E40CCA"/>
    <w:p w:rsidR="00536FFB" w:rsidRPr="00536FFB" w:rsidRDefault="00536FFB" w:rsidP="00E40CCA">
      <w:pPr>
        <w:rPr>
          <w:iCs/>
          <w:szCs w:val="20"/>
          <w:lang w:eastAsia="da-DK"/>
        </w:rPr>
      </w:pPr>
      <w:r w:rsidRPr="00536FFB">
        <w:t>Derfor kan udgifter til køb af varer eller ydelser, fx konsulentbistand eller u</w:t>
      </w:r>
      <w:r w:rsidRPr="00536FFB">
        <w:t>n</w:t>
      </w:r>
      <w:r w:rsidRPr="00536FFB">
        <w:t>dervisning, som erhverves hos en person, juridisk enhed, organisation eller en virksomhed, som en projektpartner er interesseforbundet med, ikke dokume</w:t>
      </w:r>
      <w:r w:rsidRPr="00536FFB">
        <w:t>n</w:t>
      </w:r>
      <w:r w:rsidRPr="00536FFB">
        <w:t>teres med en faktura mellem parterne. Udgiften skal i stedet afregnes og d</w:t>
      </w:r>
      <w:r w:rsidRPr="00536FFB">
        <w:t>o</w:t>
      </w:r>
      <w:r w:rsidRPr="00536FFB">
        <w:t>kumenteres til kostpris.</w:t>
      </w:r>
    </w:p>
    <w:p w:rsidR="00536FFB" w:rsidRPr="00536FFB" w:rsidRDefault="00536FFB" w:rsidP="00E40CCA">
      <w:pPr>
        <w:rPr>
          <w:iCs/>
          <w:szCs w:val="20"/>
          <w:lang w:eastAsia="da-DK"/>
        </w:rPr>
      </w:pPr>
    </w:p>
    <w:p w:rsidR="00536FFB" w:rsidRPr="00536FFB" w:rsidRDefault="00536FFB" w:rsidP="00E40CCA"/>
    <w:p w:rsidR="00536FFB" w:rsidRPr="00536FFB" w:rsidRDefault="00536FFB" w:rsidP="00E40CCA">
      <w:pPr>
        <w:pStyle w:val="Overskrift1"/>
      </w:pPr>
      <w:bookmarkStart w:id="8" w:name="_Toc37932166"/>
      <w:r w:rsidRPr="00536FFB">
        <w:t>6. Sund finansforvaltning og sparsomm</w:t>
      </w:r>
      <w:r w:rsidRPr="00536FFB">
        <w:t>e</w:t>
      </w:r>
      <w:r w:rsidRPr="00536FFB">
        <w:t>lighed</w:t>
      </w:r>
      <w:bookmarkEnd w:id="8"/>
    </w:p>
    <w:p w:rsidR="00536FFB" w:rsidRPr="00536FFB" w:rsidRDefault="00536FFB" w:rsidP="00E40CCA">
      <w:pPr>
        <w:rPr>
          <w:lang w:eastAsia="da-DK"/>
        </w:rPr>
      </w:pPr>
      <w:r w:rsidRPr="00536FFB">
        <w:rPr>
          <w:lang w:eastAsia="da-DK"/>
        </w:rPr>
        <w:t xml:space="preserve">Tilskudsmidlerne fra Region Midtjylland er offentlige midler og tilskuddet skal derfor administreres økonomisk forsvarligt i overensstemmelse med princippet om sund finansforvaltning. </w:t>
      </w:r>
      <w:r w:rsidRPr="00536FFB">
        <w:t xml:space="preserve">Princippet om sund finansforvaltning skal sikre, at tilskudsmodtager anvender tilskuddet sparsommeligt, produktivt og effektivt. For interne udgifter som lønninger betyder det fx, at lønnen til en ansat i et projekt ikke må være højere end en almindelig, rimelig og realistisk løn for den arbejdsopgave, den ansatte udfører i projektet, ligesom der kun må medtages de timer i projektregnskabet, som direkte har med projektgennemførelsen at gøre. </w:t>
      </w:r>
      <w:r w:rsidRPr="00536FFB">
        <w:rPr>
          <w:lang w:eastAsia="da-DK"/>
        </w:rPr>
        <w:t>Eksterne indkøb skal ske i henhold til det almindelige prisniveau på ma</w:t>
      </w:r>
      <w:r w:rsidRPr="00536FFB">
        <w:rPr>
          <w:lang w:eastAsia="da-DK"/>
        </w:rPr>
        <w:t>r</w:t>
      </w:r>
      <w:r w:rsidRPr="00536FFB">
        <w:rPr>
          <w:lang w:eastAsia="da-DK"/>
        </w:rPr>
        <w:t>kedet og under fuld konkurrence</w:t>
      </w:r>
    </w:p>
    <w:p w:rsidR="00536FFB" w:rsidRPr="00536FFB" w:rsidRDefault="00536FFB" w:rsidP="00E40CCA">
      <w:pPr>
        <w:rPr>
          <w:rFonts w:eastAsiaTheme="minorHAnsi" w:cstheme="minorBidi"/>
          <w:bCs/>
          <w:lang w:eastAsia="da-DK"/>
        </w:rPr>
      </w:pPr>
    </w:p>
    <w:p w:rsidR="00536FFB" w:rsidRPr="00536FFB" w:rsidRDefault="00536FFB" w:rsidP="00E40CCA">
      <w:pPr>
        <w:rPr>
          <w:b/>
          <w:lang w:eastAsia="da-DK"/>
        </w:rPr>
      </w:pPr>
    </w:p>
    <w:p w:rsidR="00536FFB" w:rsidRPr="00536FFB" w:rsidRDefault="00536FFB" w:rsidP="00E40CCA">
      <w:pPr>
        <w:pStyle w:val="Overskrift1"/>
      </w:pPr>
      <w:bookmarkStart w:id="9" w:name="_Toc37932167"/>
      <w:r w:rsidRPr="00536FFB">
        <w:t>7</w:t>
      </w:r>
      <w:r w:rsidRPr="00536FFB">
        <w:t>. Moms</w:t>
      </w:r>
      <w:bookmarkEnd w:id="9"/>
    </w:p>
    <w:p w:rsidR="00536FFB" w:rsidRPr="00536FFB" w:rsidRDefault="00536FFB" w:rsidP="00E40CCA">
      <w:r w:rsidRPr="00536FFB">
        <w:rPr>
          <w:lang w:eastAsia="da-DK"/>
        </w:rPr>
        <w:t>Er tilskudsmodtager momsregistreret skal projektets indtægter og omkostni</w:t>
      </w:r>
      <w:r w:rsidRPr="00536FFB">
        <w:rPr>
          <w:lang w:eastAsia="da-DK"/>
        </w:rPr>
        <w:t>n</w:t>
      </w:r>
      <w:r w:rsidRPr="00536FFB">
        <w:rPr>
          <w:lang w:eastAsia="da-DK"/>
        </w:rPr>
        <w:t>ger opg</w:t>
      </w:r>
      <w:r w:rsidRPr="00536FFB">
        <w:rPr>
          <w:lang w:eastAsia="da-DK"/>
        </w:rPr>
        <w:t>ø</w:t>
      </w:r>
      <w:r w:rsidRPr="00536FFB">
        <w:rPr>
          <w:lang w:eastAsia="da-DK"/>
        </w:rPr>
        <w:t xml:space="preserve">res eksklusiv moms. Der ydes ikke tilskud til moms.  </w:t>
      </w:r>
    </w:p>
    <w:p w:rsidR="00A86733" w:rsidRPr="00536FFB" w:rsidRDefault="00A86733" w:rsidP="00536FFB">
      <w:pPr>
        <w:pStyle w:val="Overskrift1"/>
      </w:pPr>
    </w:p>
    <w:sectPr w:rsidR="00A86733" w:rsidRPr="00536FFB" w:rsidSect="00C41627">
      <w:pgSz w:w="11907" w:h="16840" w:code="9"/>
      <w:pgMar w:top="1531" w:right="1531" w:bottom="2041" w:left="1531" w:header="567"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FB" w:rsidRDefault="00536FFB">
      <w:r>
        <w:separator/>
      </w:r>
    </w:p>
    <w:p w:rsidR="00536FFB" w:rsidRDefault="00536FFB"/>
    <w:p w:rsidR="00536FFB" w:rsidRDefault="00536FFB"/>
  </w:endnote>
  <w:endnote w:type="continuationSeparator" w:id="0">
    <w:p w:rsidR="00536FFB" w:rsidRDefault="00536FFB">
      <w:r>
        <w:continuationSeparator/>
      </w:r>
    </w:p>
    <w:p w:rsidR="00536FFB" w:rsidRDefault="00536FFB"/>
    <w:p w:rsidR="00536FFB" w:rsidRDefault="00536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64" w:rsidRDefault="00383936"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7216" behindDoc="0" locked="0" layoutInCell="1" allowOverlap="1">
              <wp:simplePos x="0" y="0"/>
              <wp:positionH relativeFrom="page">
                <wp:posOffset>935990</wp:posOffset>
              </wp:positionH>
              <wp:positionV relativeFrom="page">
                <wp:posOffset>9886950</wp:posOffset>
              </wp:positionV>
              <wp:extent cx="1699260" cy="216535"/>
              <wp:effectExtent l="2540" t="0" r="3175" b="2540"/>
              <wp:wrapNone/>
              <wp:docPr id="64" name="Group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65" name="Freeform 167"/>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8"/>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9"/>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0"/>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1"/>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2"/>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3"/>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4"/>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5"/>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6"/>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7"/>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8"/>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79"/>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0"/>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81"/>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2"/>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3"/>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4"/>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5"/>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3.7pt;margin-top:778.5pt;width:133.8pt;height:17.05pt;z-index:251657216;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">
              <o:lock v:ext="edit" aspectratio="t"/>
              <v:shape id="Freeform 167"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iRcIA&#10;AADbAAAADwAAAGRycy9kb3ducmV2LnhtbESPQYvCMBSE78L+h/CEvWmqiyJdo8iCshdFq3h+NG/b&#10;YvJSmtR2/70RBI/DzHzDLNe9NeJOja8cK5iMExDEudMVFwou5+1oAcIHZI3GMSn4Jw/r1cdgial2&#10;HZ/onoVCRAj7FBWUIdSplD4vyaIfu5o4en+usRiibAqpG+wi3Bo5TZK5tFhxXCixpp+S8lvWWgVm&#10;1y2Kvdnvjl/m0Lpre5u46qLU57DffIMI1Id3+NX+1Qrm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JFwgAAANsAAAAPAAAAAAAAAAAAAAAAAJgCAABkcnMvZG93&#10;bnJldi54bWxQSwUGAAAAAAQABAD1AAAAhwM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168"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4MQA&#10;AADbAAAADwAAAGRycy9kb3ducmV2LnhtbESP3WrCQBSE7wt9h+UUvNONBVNNXUUL/lxUQeMDHLLH&#10;JDR7NuyuGvv0XUHo5TAz3zDTeWcacSXna8sKhoMEBHFhdc2lglO+6o9B+ICssbFMCu7kYT57fZli&#10;pu2ND3Q9hlJECPsMFVQhtJmUvqjIoB/Yljh6Z+sMhihdKbXDW4SbRr4nSSoN1hwXKmzpq6Li53gx&#10;CtYTRx80Og83db5bJt+T39N+nSvVe+sWnyACdeE//GxvtYI0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6+D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169"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9q8MA&#10;AADbAAAADwAAAGRycy9kb3ducmV2LnhtbESPQWsCMRSE74L/ITyhF6lZe9CyNYqIUqEnXaHX5+a5&#10;Wdy8LJt0jf++EQSPw8x8wyxW0Taip87XjhVMJxkI4tLpmisFp2L3/gnCB2SNjWNScCcPq+VwsMBc&#10;uxsfqD+GSiQI+xwVmBDaXEpfGrLoJ64lTt7FdRZDkl0ldYe3BLeN/MiymbRYc1ow2NLGUHk9/lkF&#10;477Yncdb893+uhjmVXH40eeo1Nsorr9ABIrhFX6291rBbA6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9q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170"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dT8EA&#10;AADbAAAADwAAAGRycy9kb3ducmV2LnhtbERPS2vCQBC+F/wPywi91Y0epI2u4qNCT0JVMMchOybR&#10;7GyaXWP8951DoceP7z1f9q5WHbWh8mxgPEpAEefeVlwYOB13b++gQkS2WHsmA08KsFwMXuaYWv/g&#10;b+oOsVASwiFFA2WMTap1yEtyGEa+IRbu4luHUWBbaNviQ8JdrSdJMtUOK5aGEhvalJTfDncnJdl6&#10;8nPtzvix3X9mid5mx1OdGfM67FczUJH6+C/+c39ZA1M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XU/BAAAA2wAAAA8AAAAAAAAAAAAAAAAAmAIAAGRycy9kb3du&#10;cmV2LnhtbFBLBQYAAAAABAAEAPUAAACGAwAAAAA=&#10;" path="m,10l,,8,r,10l,10xm,75l,22r8,l8,75,,75xe" fillcolor="#84715e" stroked="f">
                <v:path arrowok="t" o:connecttype="custom" o:connectlocs="0,10;0,0;8,0;8,10;0,10;0,75;0,22;8,22;8,75;0,75" o:connectangles="0,0,0,0,0,0,0,0,0,0"/>
                <o:lock v:ext="edit" aspectratio="t" verticies="t"/>
              </v:shape>
              <v:shape id="Freeform 171"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9e8EA&#10;AADbAAAADwAAAGRycy9kb3ducmV2LnhtbESPS6vCMBSE9xf8D+EI7q6pLqRWo4jga+HCx8LloTm2&#10;xeakNLG2/94IgsthZr5h5svWlKKh2hWWFYyGEQji1OqCMwXXy+Y/BuE8ssbSMinoyMFy0fubY6Lt&#10;i0/UnH0mAoRdggpy76tESpfmZNANbUUcvLutDfog60zqGl8Bbko5jqKJNFhwWMixonVO6eP8NAoO&#10;m1t8XPvd9mDjJzUX0926cafUoN+uZiA8tf4X/rb3WsFk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I/XvBAAAA2wAAAA8AAAAAAAAAAAAAAAAAmAIAAGRycy9kb3du&#10;cmV2LnhtbFBLBQYAAAAABAAEAPUAAACG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172"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Lb8EA&#10;AADbAAAADwAAAGRycy9kb3ducmV2LnhtbERPTYvCMBC9L/gfwgh7W1M97Eo1ioqiCAu1evA4NGNb&#10;bCa1ibXur98cBI+P9z2dd6YSLTWutKxgOIhAEGdWl5wrOB03X2MQziNrrCyTgic5mM96H1OMtX3w&#10;gdrU5yKEsItRQeF9HUvpsoIMuoGtiQN3sY1BH2CTS93gI4SbSo6i6FsaLDk0FFjTqqDsmt6NgmW7&#10;31yGf+U1+U2S7Vme9nJNN6U++91iAsJT59/il3unFfyE9e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gC2/BAAAA2wAAAA8AAAAAAAAAAAAAAAAAmAIAAGRycy9kb3du&#10;cmV2LnhtbFBLBQYAAAAABAAEAPUAAACGAw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173"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xMMA&#10;AADbAAAADwAAAGRycy9kb3ducmV2LnhtbESPT4vCMBTE74LfITxhb2vqgttSjSLKoiKI/w4en82z&#10;LTYvpclq99sbYcHjMDO/YcbT1lTiTo0rLSsY9CMQxJnVJecKTsefzwSE88gaK8uk4I8cTCfdzhhT&#10;bR+8p/vB5yJA2KWooPC+TqV0WUEGXd/WxMG72sagD7LJpW7wEeCmkl9R9C0NlhwWCqxpXlB2O/wa&#10;BW528fNFZHf2PIzXdb6Nk6XZKPXRa2cjEJ5a/w7/t1daQTyA15f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xMMAAADbAAAADwAAAAAAAAAAAAAAAACYAgAAZHJzL2Rv&#10;d25yZXYueG1sUEsFBgAAAAAEAAQA9QAAAIgDA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174"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6TcUA&#10;AADbAAAADwAAAGRycy9kb3ducmV2LnhtbESPzWsCMRTE70L/h/CEXkSzSvFjNUopbCuCh6oHj4/N&#10;2w/cvKxJqtv/vhGEHoeZ+Q2z2nSmETdyvrasYDxKQBDnVtdcKjgds+EchA/IGhvLpOCXPGzWL70V&#10;ptre+Ztuh1CKCGGfooIqhDaV0ucVGfQj2xJHr7DOYIjSlVI7vEe4aeQkSabSYM1xocKWPirKL4cf&#10;o2DgikH2+XXeO7cLb9din00X20ap1373vgQRqAv/4Wd7qxXMJvD4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pNxQAAANsAAAAPAAAAAAAAAAAAAAAAAJgCAABkcnMv&#10;ZG93bnJldi54bWxQSwUGAAAAAAQABAD1AAAAigMAAAAA&#10;" path="m,10l,,9,r,10l,10xm,75l,22r9,l9,75,,75xe" fillcolor="#3f3018" stroked="f">
                <v:path arrowok="t" o:connecttype="custom" o:connectlocs="0,10;0,0;9,0;9,10;0,10;0,75;0,22;9,22;9,75;0,75" o:connectangles="0,0,0,0,0,0,0,0,0,0"/>
                <o:lock v:ext="edit" aspectratio="t" verticies="t"/>
              </v:shape>
              <v:shape id="Freeform 175"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dfcIA&#10;AADbAAAADwAAAGRycy9kb3ducmV2LnhtbESPQYvCMBSE78L+h/AWvGm6LuhSTYssCO5FUVfQ26N5&#10;tsXmpTSxrf/eCILHYWa+YRZpbyrRUuNKywq+xhEI4szqknMF/4fV6AeE88gaK8uk4E4O0uRjsMBY&#10;24531O59LgKEXYwKCu/rWEqXFWTQjW1NHLyLbQz6IJtc6ga7ADeVnETRVBosOSwUWNNvQdl1fzMK&#10;Nue/GtvueDpWboM2K1tzWW6VGn72yzkIT71/h1/ttVYw+4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519wgAAANsAAAAPAAAAAAAAAAAAAAAAAJgCAABkcnMvZG93&#10;bnJldi54bWxQSwUGAAAAAAQABAD1AAAAhwM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176"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CcIA&#10;AADbAAAADwAAAGRycy9kb3ducmV2LnhtbESPQWsCMRSE7wX/Q3iCt5q12CqrUbQgeCm0Kp6fm7eb&#10;xc3LksTd7b9vCoUeh5n5hllvB9uIjnyoHSuYTTMQxIXTNVcKLufD8xJEiMgaG8ek4JsCbDejpzXm&#10;2vX8Rd0pViJBOOSowMTY5lKGwpDFMHUtcfJK5y3GJH0ltcc+wW0jX7LsTVqsOS0YbOndUHE/PayC&#10;5uFvfP14vcjQ1YvPct+X0lRKTcbDbgUi0hD/w3/to1awmM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0J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177"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S3cMA&#10;AADbAAAADwAAAGRycy9kb3ducmV2LnhtbESPT2sCMRTE74V+h/AKvdVsF2plNUoRii30YP0DHp+b&#10;Z3bp5iUkUbff3giCx2FmfsNMZr3txIlCbB0reB0UIIhrp1s2Cjbrz5cRiJiQNXaOScE/RZhNHx8m&#10;WGl35l86rZIRGcKxQgVNSr6SMtYNWYwD54mzd3DBYsoyGKkDnjPcdrIsiqG02HJeaNDTvKH6b3W0&#10;Chbh+2fn7XbufLl0ttsbHpZGqeen/mMMIlGf7uFb+0sreH+D65f8A+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S3c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178"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EVcMA&#10;AADbAAAADwAAAGRycy9kb3ducmV2LnhtbESPQYvCMBSE7wv+h/AEb2uqhyrVKIsoiIJi1T0/mrdt&#10;2ealNFGrv94IgsdhZr5hpvPWVOJKjSstKxj0IxDEmdUl5wpOx9X3GITzyBory6TgTg7ms87XFBNt&#10;b3yga+pzESDsElRQeF8nUrqsIIOub2vi4P3ZxqAPssmlbvAW4KaSwyiKpcGSw0KBNS0Kyv7Ti1GQ&#10;tss4/d0MzvvV7lGNNnl82e5QqV63/ZmA8NT6T/jdXmsFo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JEVcMAAADbAAAADwAAAAAAAAAAAAAAAACYAgAAZHJzL2Rv&#10;d25yZXYueG1sUEsFBgAAAAAEAAQA9QAAAIgDAAAAAA==&#10;" path="m20,74r-7,l21,52,,,9,,25,41r,l40,r8,l20,74xe" fillcolor="#84715e" stroked="f">
                <v:path arrowok="t" o:connecttype="custom" o:connectlocs="20,74;13,74;21,52;0,0;9,0;25,41;25,41;40,0;48,0;20,74" o:connectangles="0,0,0,0,0,0,0,0,0,0"/>
                <o:lock v:ext="edit" aspectratio="t"/>
              </v:shape>
              <v:rect id="Rectangle 179"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QvcQA&#10;AADbAAAADwAAAGRycy9kb3ducmV2LnhtbESPS4vCQBCE74L/YegFbzrRw0ayTsRVXAQRfOzFW5vp&#10;PDDTEzKjxn+/syB4LKrqK2o270wt7tS6yrKC8SgCQZxZXXGh4Pe0Hk5BOI+ssbZMCp7kYJ72ezNM&#10;tH3wge5HX4gAYZeggtL7JpHSZSUZdCPbEAcvt61BH2RbSN3iI8BNLSdR9CkNVhwWSmxoWVJ2Pd6M&#10;gq3Lf+LtbrVf3s6V3T0v0++xcUoNPrrFFwhPnX+HX+2NVhDH8P8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UL3EAAAA2wAAAA8AAAAAAAAAAAAAAAAAmAIAAGRycy9k&#10;b3ducmV2LnhtbFBLBQYAAAAABAAEAPUAAACJAwAAAAA=&#10;" fillcolor="#84715e" stroked="f">
                <o:lock v:ext="edit" aspectratio="t"/>
              </v:rect>
              <v:rect id="Rectangle 180"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Ez74A&#10;AADbAAAADwAAAGRycy9kb3ducmV2LnhtbERPyQrCMBC9C/5DGMGbpnpQqUZxQRFEcLt4G5uxLTaT&#10;0kStf28OgsfH2yez2hTiRZXLLSvodSMQxInVOacKLud1ZwTCeWSNhWVS8CEHs2mzMcFY2zcf6XXy&#10;qQgh7GJUkHlfxlK6JCODrmtL4sDdbWXQB1ilUlf4DuGmkP0oGkiDOYeGDEtaZpQ8Tk+jYOfum+Fu&#10;vzosn9fc7j+30aJnnFLtVj0fg/BU+7/4595qBc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sxM++AAAA2wAAAA8AAAAAAAAAAAAAAAAAmAIAAGRycy9kb3ducmV2&#10;LnhtbFBLBQYAAAAABAAEAPUAAACDAwAAAAA=&#10;" fillcolor="#84715e" stroked="f">
                <o:lock v:ext="edit" aspectratio="t"/>
              </v:rect>
              <v:shape id="Freeform 181"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0qsQA&#10;AADbAAAADwAAAGRycy9kb3ducmV2LnhtbESPT0sDMRTE70K/Q3gFbzZrD2rXpkUFUVAP/SO9vm5e&#10;N8tuXpZ9MV2/vREEj8PM/IZZrkffqUSDNIENXM8KUMRVsA3XBva756s7UBKRLXaBycA3CaxXk4sl&#10;ljaceUNpG2uVISwlGnAx9qXWUjnyKLPQE2fvFAaPMcuh1nbAc4b7Ts+L4kZ7bDgvOOzpyVHVbr+8&#10;gfT2+fhy+EgHmZOVdGyldbt3Yy6n48M9qEhj/A//tV+tgdsF/H7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dKr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182"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7SMEA&#10;AADbAAAADwAAAGRycy9kb3ducmV2LnhtbERPy4rCMBTdC/5DuMLsNNXFINVUVJQZhIH6WLi8NLcP&#10;bG5qk6md+XqzEFweznu56k0tOmpdZVnBdBKBIM6srrhQcDnvx3MQziNrrC2Tgj9ysEqGgyXG2j74&#10;SN3JFyKEsItRQel9E0vpspIMuoltiAOX29agD7AtpG7xEcJNLWdR9CkNVhwaSmxoW1J2O/0aBZvu&#10;sM+n/9Ut/UnTr6u8HOSO7kp9jPr1AoSn3r/FL/e3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1e0j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183"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MBMIA&#10;AADbAAAADwAAAGRycy9kb3ducmV2LnhtbESPQYvCMBSE78L+h/CEvWlaWbql21RkUdCbVg97fDTP&#10;tti8lCZq/fdGEPY4zMw3TL4cTSduNLjWsoJ4HoEgrqxuuVZwOm5mKQjnkTV2lknBgxwsi49Jjpm2&#10;dz7QrfS1CBB2GSpovO8zKV3VkEE3tz1x8M52MOiDHGqpB7wHuOnkIooSabDlsNBgT78NVZfyahRs&#10;zvv1d/S3PuwxWcXJw27TXfml1Od0XP2A8DT6//C7vdUK0hheX8IP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YwEwgAAANsAAAAPAAAAAAAAAAAAAAAAAJgCAABkcnMvZG93&#10;bnJldi54bWxQSwUGAAAAAAQABAD1AAAAhwM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184"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F8MA&#10;AADbAAAADwAAAGRycy9kb3ducmV2LnhtbESPQWuDQBSE74H+h+UVekvWSLFis4ZiaCi5mQRyfbiv&#10;anXfGncb7b/PFgo9DjPzDbPZzqYXNxpda1nBehWBIK6sbrlWcD69L1MQziNr7C2Tgh9ysM0fFhvM&#10;tJ24pNvR1yJA2GWooPF+yKR0VUMG3coOxMH7tKNBH+RYSz3iFOCml3EUJdJgy2GhwYGKhqru+G0U&#10;7F9S93V5psN135mCkh3acp0o9fQ4v72C8DT7//Bf+0MrSGP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F8MAAADbAAAADwAAAAAAAAAAAAAAAACYAgAAZHJzL2Rv&#10;d25yZXYueG1sUEsFBgAAAAAEAAQA9QAAAIgDA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185"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9AcIA&#10;AADbAAAADwAAAGRycy9kb3ducmV2LnhtbESPQYvCMBSE74L/ITxhb5rqgpZqFBFEQQStsnt9NM+2&#10;2LyUJmr990YQPA4z8w0zW7SmEndqXGlZwXAQgSDOrC45V3A+rfsxCOeRNVaWScGTHCzm3c4ME20f&#10;fKR76nMRIOwSVFB4XydSuqwgg25ga+LgXWxj0AfZ5FI3+AhwU8lRFI2lwZLDQoE1rQrKrunNKKjj&#10;y9BXh/Wf2Z8nu2272WQT96/UT69dTkF4av03/GlvtYL4F9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H0BwgAAANsAAAAPAAAAAAAAAAAAAAAAAJgCAABkcnMvZG93&#10;bnJldi54bWxQSwUGAAAAAAQABAD1AAAAhwM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186"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4G8MA&#10;AADbAAAADwAAAGRycy9kb3ducmV2LnhtbESPQYvCMBSE7wv+h/AEL4umiohUU9HCLh7Kgu5evD2b&#10;Z1vavJQmav33RljwOMzMN8x605tG3KhzlWUF00kEgji3uuJCwd/v13gJwnlkjY1lUvAgB5tk8LHG&#10;WNs7H+h29IUIEHYxKii9b2MpXV6SQTexLXHwLrYz6IPsCqk7vAe4aeQsihbSYMVhocSW0pLy+ng1&#10;CnbZnLPcHrKU/c+pTr8/NZ6vSo2G/XYFwlPv3+H/9l4rWM7h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4G8MAAADbAAAADwAAAAAAAAAAAAAAAACYAgAAZHJzL2Rv&#10;d25yZXYueG1sUEsFBgAAAAAEAAQA9QAAAIgDA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000A1564" w:rsidRPr="008671FF">
      <w:t xml:space="preserve">Side </w:t>
    </w:r>
    <w:r w:rsidR="000A1564" w:rsidRPr="00B24F0D">
      <w:rPr>
        <w:rStyle w:val="Sidetal"/>
      </w:rPr>
      <w:fldChar w:fldCharType="begin"/>
    </w:r>
    <w:r w:rsidR="000A1564" w:rsidRPr="00B24F0D">
      <w:rPr>
        <w:rStyle w:val="Sidetal"/>
      </w:rPr>
      <w:instrText xml:space="preserve"> PAGE </w:instrText>
    </w:r>
    <w:r w:rsidR="000A1564" w:rsidRPr="00B24F0D">
      <w:rPr>
        <w:rStyle w:val="Sidetal"/>
      </w:rPr>
      <w:fldChar w:fldCharType="separate"/>
    </w:r>
    <w:r w:rsidR="00071D0C">
      <w:rPr>
        <w:rStyle w:val="Sidetal"/>
      </w:rPr>
      <w:t>6</w:t>
    </w:r>
    <w:r w:rsidR="000A1564" w:rsidRPr="00B24F0D">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EB" w:rsidRDefault="00383936"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6192" behindDoc="0" locked="0" layoutInCell="1" allowOverlap="1">
              <wp:simplePos x="0" y="0"/>
              <wp:positionH relativeFrom="page">
                <wp:posOffset>4914900</wp:posOffset>
              </wp:positionH>
              <wp:positionV relativeFrom="page">
                <wp:posOffset>9887585</wp:posOffset>
              </wp:positionV>
              <wp:extent cx="1727835" cy="215900"/>
              <wp:effectExtent l="0" t="635" r="5715" b="2540"/>
              <wp:wrapNone/>
              <wp:docPr id="43"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44" name="Freeform 12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36"/>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7"/>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13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87pt;margin-top:778.55pt;width:136.05pt;height:17pt;z-index:251656192;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">
              <o:lock v:ext="edit" aspectratio="t"/>
              <v:shape id="Freeform 124"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FFcMA&#10;AADbAAAADwAAAGRycy9kb3ducmV2LnhtbESPQWvCQBSE7wX/w/IEL0U3WhGNriKFgGAvNYrXR/aZ&#10;BLNvw+42xn/vFgo9DjPzDbPZ9aYRHTlfW1YwnSQgiAuray4VnPNsvAThA7LGxjIpeJKH3XbwtsFU&#10;2wd/U3cKpYgQ9ikqqEJoUyl9UZFBP7EtcfRu1hkMUbpSaoePCDeNnCXJQhqsOS5U2NJnRcX99GMU&#10;5E/6oFWG+ddx5rpbebm8X++ZUqNhv1+DCNSH//Bf+6AVzOfw+yX+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FFcMAAADbAAAADwAAAAAAAAAAAAAAAACYAgAAZHJzL2Rv&#10;d25yZXYueG1sUEsFBgAAAAAEAAQA9QAAAIgDAAAAAA==&#10;" path="m13,4c9,4,6,5,4,6v,25,,25,,25c,31,,31,,31,,1,,1,,1v4,,4,,4,c4,3,4,3,4,3,6,2,10,,13,v1,,3,,4,c17,4,17,4,17,4r-4,xe" fillcolor="#84715e" stroked="f">
                <v:path arrowok="t" o:connecttype="custom" o:connectlocs="77,23;24,35;24,182;0,182;0,6;24,6;24,18;77,0;101,0;101,23;77,23" o:connectangles="0,0,0,0,0,0,0,0,0,0,0"/>
                <o:lock v:ext="edit" aspectratio="t"/>
              </v:shape>
              <v:shape id="Freeform 125"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ujsUA&#10;AADbAAAADwAAAGRycy9kb3ducmV2LnhtbESPT2vCQBTE70K/w/IK3nTTokVTN6EEBfHg3x56fGRf&#10;k6XZtyG7auyn7woFj8PM/IZZ5L1txIU6bxwreBknIIhLpw1XCj5Pq9EMhA/IGhvHpOBGHvLsabDA&#10;VLsrH+hyDJWIEPYpKqhDaFMpfVmTRT92LXH0vl1nMUTZVVJ3eI1w28jXJHmTFg3HhRpbKmoqf45n&#10;q8DsZrvl6fer2M7Xfi9vy2LTzI1Sw+f+4x1EoD48wv/ttVYwmcL9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a6OxQAAANsAAAAPAAAAAAAAAAAAAAAAAJgCAABkcnMv&#10;ZG93bnJldi54bWxQSwUGAAAAAAQABAD1AAAAigM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26"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yOsQA&#10;AADbAAAADwAAAGRycy9kb3ducmV2LnhtbESPQWvCQBSE7wX/w/KEXkrdaDXU6CbYQq1XYwo9PrLP&#10;JJh9G7Jbjf/eLQgeh5n5hllng2nFmXrXWFYwnUQgiEurG64UFIev13cQziNrbC2Tgis5yNLR0xoT&#10;bS+8p3PuKxEg7BJUUHvfJVK6siaDbmI74uAdbW/QB9lXUvd4CXDTylkUxdJgw2Ghxo4+aypP+Z9R&#10;sD1e374Xv1gseHb6eNlZXfDPUqnn8bBZgfA0+Ef43t5pBfMY/r+EH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MjrEAAAA2wAAAA8AAAAAAAAAAAAAAAAAmAIAAGRycy9k&#10;b3ducmV2LnhtbFBLBQYAAAAABAAEAPUAAACJ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27"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6QsUA&#10;AADbAAAADwAAAGRycy9kb3ducmV2LnhtbESPQWvCQBSE7wX/w/KE3urGUlSiq4SWtIWCpUaQ3B7Z&#10;ZzaYfRuyq8Z/3xUKPQ4z8w2z2gy2FRfqfeNYwXSSgCCunG64VrAv8qcFCB+QNbaOScGNPGzWo4cV&#10;ptpd+Ycuu1CLCGGfogITQpdK6StDFv3EdcTRO7reYoiyr6Xu8RrhtpXPSTKTFhuOCwY7ejVUnXZn&#10;q+DrbFqZyA/7Vmy/s3ebl/PjoVTqcTxkSxCBhvAf/mt/agUvc7h/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pCxQAAANsAAAAPAAAAAAAAAAAAAAAAAJgCAABkcnMv&#10;ZG93bnJldi54bWxQSwUGAAAAAAQABAD1AAAAigMAAAAA&#10;" path="m,29l,,30,r,29l,29xm,246l,70r30,l30,246,,246xe" fillcolor="#84715e" stroked="f">
                <v:path arrowok="t" o:connecttype="custom" o:connectlocs="0,29;0,0;30,0;30,29;0,29;0,246;0,70;30,70;30,246;0,246" o:connectangles="0,0,0,0,0,0,0,0,0,0"/>
                <o:lock v:ext="edit" aspectratio="t" verticies="t"/>
              </v:shape>
              <v:shape id="Freeform 128"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Gf8EA&#10;AADbAAAADwAAAGRycy9kb3ducmV2LnhtbERPz2vCMBS+D/wfwhN2GWuqFJFqlCkMPG2s9uDxrXk2&#10;Zc1LSTJb99cvh8GOH9/v7X6yvbiRD51jBYssB0HcON1xq6A+vz6vQYSIrLF3TAruFGC/mz1ssdRu&#10;5A+6VbEVKYRDiQpMjEMpZWgMWQyZG4gTd3XeYkzQt1J7HFO47eUyz1fSYsepweBAR0PNV/VtFVz0&#10;z9PxULvPVeA3fTfF6Pz7qNTjfHrZgIg0xX/xn/ukFRR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Bn/BAAAA2wAAAA8AAAAAAAAAAAAAAAAAmAIAAGRycy9kb3du&#10;cmV2LnhtbFBLBQYAAAAABAAEAPUAAACGAw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29"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ki8QA&#10;AADbAAAADwAAAGRycy9kb3ducmV2LnhtbESPT4vCMBTE78J+h/AEb5q6i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pIvEAAAA2wAAAA8AAAAAAAAAAAAAAAAAmAIAAGRycy9k&#10;b3ducmV2LnhtbFBLBQYAAAAABAAEAPUAAACJAw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30"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bE8AA&#10;AADbAAAADwAAAGRycy9kb3ducmV2LnhtbERPy4rCMBTdC/MP4QpuZEwdGJHaKDIozEbwtZjlpblt&#10;g81NSVKtf28WwiwP511sBtuKO/lgHCuYzzIQxKXThmsF18v+cwkiRGSNrWNS8KQAm/XHqMBcuwef&#10;6H6OtUghHHJU0MTY5VKGsiGLYeY64sRVzluMCfpaao+PFG5b+ZVlC2nRcGposKOfhsrbubcK/O14&#10;nfenYcrdobL9Npq/6c4oNRkP2xWISEP8F7/dv1rBd1qfvq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ebE8AAAADbAAAADwAAAAAAAAAAAAAAAACYAgAAZHJzL2Rvd25y&#10;ZXYueG1sUEsFBgAAAAAEAAQA9QAAAIU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31"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DOMMA&#10;AADbAAAADwAAAGRycy9kb3ducmV2LnhtbESPQYvCMBSE74L/ITxhb5p2F12pRnEFQS8LVvfg7dE8&#10;22LzUpKo9d+bBcHjMDPfMPNlZxpxI+drywrSUQKCuLC65lLB8bAZTkH4gKyxsUwKHuRhuej35php&#10;e+c93fJQighhn6GCKoQ2k9IXFRn0I9sSR+9sncEQpSuldniPcNPIzySZSIM1x4UKW1pXVFzyq1Gw&#10;ytPu67v84/E1/z0ffdi55Oek1MegW81ABOrCO/xqb7WCc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PDOMMAAADbAAAADwAAAAAAAAAAAAAAAACYAgAAZHJzL2Rv&#10;d25yZXYueG1sUEsFBgAAAAAEAAQA9QAAAIgDAAAAAA==&#10;" path="m,29l,,30,r,29l,29xm,246l,70r30,l30,246,,246xe" fillcolor="#3f3018" stroked="f">
                <v:path arrowok="t" o:connecttype="custom" o:connectlocs="0,29;0,0;30,0;30,29;0,29;0,246;0,70;30,70;30,246;0,246" o:connectangles="0,0,0,0,0,0,0,0,0,0"/>
                <o:lock v:ext="edit" aspectratio="t" verticies="t"/>
              </v:shape>
              <v:shape id="Freeform 132"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xMsEA&#10;AADbAAAADwAAAGRycy9kb3ducmV2LnhtbESPQYvCMBSE7wv+h/CEva2pwrpSjSKCIHhxW70/m2cT&#10;bF5KE7X+eyMs7HGYmW+Yxap3jbhTF6xnBeNRBoK48tpyreBYbr9mIEJE1th4JgVPCrBaDj4WmGv/&#10;4F+6F7EWCcIhRwUmxjaXMlSGHIaRb4mTd/Gdw5hkV0vd4SPBXSMnWTaVDi2nBYMtbQxV1+LmFPyc&#10;dna6P+wtPavZ2NCh3J6LUqnPYb+eg4jUx//wX3unFXxP4P0l/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MTLBAAAA2wAAAA8AAAAAAAAAAAAAAAAAmAIAAGRycy9kb3du&#10;cmV2LnhtbFBLBQYAAAAABAAEAPUAAACGAw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33"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7E8UA&#10;AADbAAAADwAAAGRycy9kb3ducmV2LnhtbESPQWvCQBSE7wX/w/KE3upGW6XGbMQWSovgwdiD3h7Z&#10;1yQ1+zbsbjX++64geBxm5hsmW/amFSdyvrGsYDxKQBCXVjdcKfjefTy9gvABWWNrmRRcyMMyHzxk&#10;mGp75i2dilCJCGGfooI6hC6V0pc1GfQj2xFH78c6gyFKV0nt8BzhppWTJJlJgw3HhRo7eq+pPBZ/&#10;RoGe7de7N7eZfx4a/RtoX7zow0Wpx2G/WoAI1Id7+Nb+0gqm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LsTxQAAANsAAAAPAAAAAAAAAAAAAAAAAJgCAABkcnMv&#10;ZG93bnJldi54bWxQSwUGAAAAAAQABAD1AAAAig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34"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cScUA&#10;AADbAAAADwAAAGRycy9kb3ducmV2LnhtbESPQWvCQBSE7wX/w/IKvdVNRaXEbEQDQhGE1op4fGSf&#10;2Wj2bchuNfXXdwuCx2FmvmGyeW8bcaHO144VvA0TEMSl0zVXCnbfq9d3ED4ga2wck4Jf8jDPB08Z&#10;ptpd+Ysu21CJCGGfogITQptK6UtDFv3QtcTRO7rOYoiyq6Tu8BrhtpGjJJlKizXHBYMtFYbK8/bH&#10;KjiMT5NNXXyuq9Ld9rbYmfVhaZR6ee4XMxCB+vAI39sfWsFkDP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xJxQAAANsAAAAPAAAAAAAAAAAAAAAAAJgCAABkcnMv&#10;ZG93bnJldi54bWxQSwUGAAAAAAQABAD1AAAAigM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35"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7qcQA&#10;AADbAAAADwAAAGRycy9kb3ducmV2LnhtbESPT2vCQBTE74LfYXlCb7oxkFJSV0kF0ZPgP3p9ZJ9J&#10;bPbtmt2a+O27hUKPw8z8hlmsBtOKB3W+saxgPktAEJdWN1wpOJ820zcQPiBrbC2Tgid5WC3HowXm&#10;2vZ8oMcxVCJC2OeooA7B5VL6siaDfmYdcfSutjMYouwqqTvsI9y0Mk2SV2mw4bhQo6N1TeXX8dso&#10;WGf706HYuXvxmfYfd3e7bNN+o9TLZCjeQQQawn/4r73TCrIM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3e6nEAAAA2wAAAA8AAAAAAAAAAAAAAAAAmAIAAGRycy9k&#10;b3ducmV2LnhtbFBLBQYAAAAABAAEAPUAAACJAwAAAAA=&#10;" path="m71,246r-30,l71,170,,,29,,83,135r6,l136,r24,l71,246xe" fillcolor="#84715e" stroked="f">
                <v:path arrowok="t" o:connecttype="custom" o:connectlocs="71,246;41,246;71,170;0,0;29,0;83,135;89,135;136,0;160,0;71,246" o:connectangles="0,0,0,0,0,0,0,0,0,0"/>
                <o:lock v:ext="edit" aspectratio="t"/>
              </v:shape>
              <v:rect id="Rectangle 136"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RsUA&#10;AADbAAAADwAAAGRycy9kb3ducmV2LnhtbESPQWvCQBSE74X+h+UVvOkmQlW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qlGxQAAANsAAAAPAAAAAAAAAAAAAAAAAJgCAABkcnMv&#10;ZG93bnJldi54bWxQSwUGAAAAAAQABAD1AAAAigMAAAAA&#10;" fillcolor="#84715e" stroked="f">
                <o:lock v:ext="edit" aspectratio="t"/>
              </v:rect>
              <v:rect id="Rectangle 137"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3cMA&#10;AADbAAAADwAAAGRycy9kb3ducmV2LnhtbESPS6vCMBSE94L/IRzh7jRV8EE1ig+8CCL42rg7Nse2&#10;2JyUJmr99zcXBJfDzHzDTGa1KcSTKpdbVtDtRCCIE6tzThWcT+v2CITzyBoLy6TgTQ5m02ZjgrG2&#10;Lz7Q8+hTESDsYlSQeV/GUrokI4OuY0vi4N1sZdAHWaVSV/gKcFPIXhQNpMGcw0KGJS0zSu7Hh1Gw&#10;dbff4Xa32i8fl9zu3tfRomucUj+tej4G4an23/CnvdEK+k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YM3cMAAADbAAAADwAAAAAAAAAAAAAAAACYAgAAZHJzL2Rv&#10;d25yZXYueG1sUEsFBgAAAAAEAAQA9QAAAIgDAAAAAA==&#10;" fillcolor="#84715e" stroked="f">
                <o:lock v:ext="edit" aspectratio="t"/>
              </v:rect>
              <v:shape id="Freeform 138"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XzcEA&#10;AADbAAAADwAAAGRycy9kb3ducmV2LnhtbERPy4rCMBTdC/MP4Qqz09SBEVuNIkVBXPicxSwvzbUN&#10;NjeliVr9+sliwOXhvGeLztbiTq03jhWMhgkI4sJpw6WCn/N6MAHhA7LG2jEpeJKHxfyjN8NMuwcf&#10;6X4KpYgh7DNUUIXQZFL6oiKLfuga4shdXGsxRNiWUrf4iOG2ll9JMpYWDceGChvKKyqup5tVYPaT&#10;/er8+s136cYf5HOVb+vUKPXZ75ZTEIG68Bb/uzdawXc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l83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39"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yVsQA&#10;AADbAAAADwAAAGRycy9kb3ducmV2LnhtbESPT4vCMBTE78J+h/AEb5q6o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MlbEAAAA2wAAAA8AAAAAAAAAAAAAAAAAmAIAAGRycy9k&#10;b3ducmV2LnhtbFBLBQYAAAAABAAEAPUAAACJAw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40"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YecEA&#10;AADbAAAADwAAAGRycy9kb3ducmV2LnhtbERPTWvCQBC9C/0PyxR6042WhJK6ikoTCjkZi+dpdkyi&#10;2dmQ3Wr6792D4PHxvpfr0XTiSoNrLSuYzyIQxJXVLdcKfg7Z9AOE88gaO8uk4J8crFcvkyWm2t54&#10;T9fS1yKEsEtRQeN9n0rpqoYMupntiQN3soNBH+BQSz3gLYSbTi6iKJEGWw4NDfa0a6i6lH9GQZFl&#10;45fOz3Hsj/lp+/57pGJrlHp7HTefIDyN/il+uL+1giSsD1/C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2HnBAAAA2wAAAA8AAAAAAAAAAAAAAAAAmAIAAGRycy9kb3du&#10;cmV2LnhtbFBLBQYAAAAABAAEAPUAAACG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41"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2lMAA&#10;AADbAAAADwAAAGRycy9kb3ducmV2LnhtbESP0YrCMBRE3xf8h3AFXxZNq6BSjSJCQfBJ6wdcmmta&#10;bG5KE2v9eyMs7OMwM2eY7X6wjeip87VjBeksAUFcOl2zUXAr8ukahA/IGhvHpOBNHva70c8WM+1e&#10;fKH+GoyIEPYZKqhCaDMpfVmRRT9zLXH07q6zGKLsjNQdviLcNnKeJEtpsea4UGFLx4rKx/VpFZx/&#10;zSothiIPh97lTbmYsyGr1GQ8HDYgAg3hP/zXPmkFyxS+X+IP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I2lMAAAADbAAAADwAAAAAAAAAAAAAAAACYAgAAZHJzL2Rvd25y&#10;ZXYueG1sUEsFBgAAAAAEAAQA9QAAAIUD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42"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5XcUA&#10;AADbAAAADwAAAGRycy9kb3ducmV2LnhtbESPMWvDMBSE90L/g3iFbI2cDCZ1o4QmUMgQD3E7tNuL&#10;9WKZWk/GUm3Hvz4KFDoed/cdt96OthE9db52rGAxT0AQl07XXCn4/Hh/XoHwAVlj45gUXMnDdvP4&#10;sMZMu4FP1BehEhHCPkMFJoQ2k9KXhiz6uWuJo3dxncUQZVdJ3eEQ4baRyyRJpcWa44LBlvaGyp/i&#10;1yr4yr9pOl+L/cvR5ys7OGMn3Ck1exrfXkEEGsN/+K990ArSJdy/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TldxQAAANsAAAAPAAAAAAAAAAAAAAAAAJgCAABkcnMv&#10;ZG93bnJldi54bWxQSwUGAAAAAAQABAD1AAAAigM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43"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xsQA&#10;AADbAAAADwAAAGRycy9kb3ducmV2LnhtbESP3WoCMRSE7wu+QziCdzXrD0tZjSJCq1gorC14e9ic&#10;7i5NTtYk6vr2plDo5TAz3zDLdW+NuJIPrWMFk3EGgrhyuuVawdfn6/MLiBCRNRrHpOBOAdarwdMS&#10;C+1uXNL1GGuRIBwKVNDE2BVShqohi2HsOuLkfTtvMSbpa6k93hLcGjnNslxabDktNNjRtqHq53ix&#10;Ckz+9n4o9+WJWm92H9PazQ7nuVKjYb9ZgIjUx//wX3uvFeQz+P2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C8b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rsidR="000A1564">
      <w:tab/>
    </w:r>
    <w:r w:rsidR="000A1564">
      <w:tab/>
    </w:r>
    <w:r w:rsidR="000A1564" w:rsidRPr="008671FF">
      <w:t xml:space="preserve">Side </w:t>
    </w:r>
    <w:r w:rsidR="000A1564" w:rsidRPr="00B24F0D">
      <w:rPr>
        <w:rStyle w:val="Sidetal"/>
      </w:rPr>
      <w:fldChar w:fldCharType="begin"/>
    </w:r>
    <w:r w:rsidR="000A1564" w:rsidRPr="00B24F0D">
      <w:rPr>
        <w:rStyle w:val="Sidetal"/>
      </w:rPr>
      <w:instrText xml:space="preserve"> PAGE </w:instrText>
    </w:r>
    <w:r w:rsidR="000A1564" w:rsidRPr="00B24F0D">
      <w:rPr>
        <w:rStyle w:val="Sidetal"/>
      </w:rPr>
      <w:fldChar w:fldCharType="separate"/>
    </w:r>
    <w:r w:rsidR="00071D0C">
      <w:rPr>
        <w:rStyle w:val="Sidetal"/>
      </w:rPr>
      <w:t>5</w:t>
    </w:r>
    <w:r w:rsidR="000A1564" w:rsidRPr="00B24F0D">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45" w:rsidRPr="00322A45" w:rsidRDefault="00322A45" w:rsidP="00322A45">
    <w:pPr>
      <w:pStyle w:val="RMBrevinfo"/>
      <w:tabs>
        <w:tab w:val="left" w:pos="7982"/>
        <w:tab w:val="right" w:pos="8845"/>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C" w:rsidRDefault="00383936"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9264" behindDoc="0" locked="0" layoutInCell="1" allowOverlap="1" wp14:anchorId="0662D470" wp14:editId="187C7454">
              <wp:simplePos x="0" y="0"/>
              <wp:positionH relativeFrom="page">
                <wp:posOffset>935990</wp:posOffset>
              </wp:positionH>
              <wp:positionV relativeFrom="page">
                <wp:posOffset>9886950</wp:posOffset>
              </wp:positionV>
              <wp:extent cx="1699260" cy="216535"/>
              <wp:effectExtent l="2540" t="0" r="3175" b="2540"/>
              <wp:wrapNone/>
              <wp:docPr id="22" name="Group 2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23" name="Freeform 251"/>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2"/>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3"/>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4"/>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5"/>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6"/>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7"/>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8"/>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9"/>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0"/>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1"/>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2"/>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63"/>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4"/>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265"/>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6"/>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7"/>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8"/>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9"/>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0"/>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73.7pt;margin-top:778.5pt;width:133.8pt;height:17.05pt;z-index:251659264;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">
              <o:lock v:ext="edit" aspectratio="t"/>
              <v:shape id="Freeform 251"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sAA&#10;AADbAAAADwAAAGRycy9kb3ducmV2LnhtbESPQYvCMBSE7wv+h/AEb2uqgkg1igiKF0Vd2fOjebbF&#10;5KU0qa3/3giCx2FmvmEWq84a8aDal44VjIYJCOLM6ZJzBde/7e8MhA/IGo1jUvAkD6tl72eBqXYt&#10;n+lxCbmIEPYpKihCqFIpfVaQRT90FXH0bq62GKKsc6lrbCPcGjlOkqm0WHJcKLCiTUHZ/dJYBWbX&#10;zvKDOexOE3Ns3H9zH7nyqtSg363nIAJ14Rv+tPdawXgC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sAAAADbAAAADwAAAAAAAAAAAAAAAACYAgAAZHJzL2Rvd25y&#10;ZXYueG1sUEsFBgAAAAAEAAQA9QAAAIUDA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252"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pzMQA&#10;AADbAAAADwAAAGRycy9kb3ducmV2LnhtbESP0WoCMRRE3wv+Q7hC3zSrVKurUVSo7YMVdP2Ay+a6&#10;u7i5WZJU1359Iwh9HGbmDDNftqYWV3K+sqxg0E9AEOdWV1woOGUfvQkIH5A11pZJwZ08LBedlzmm&#10;2t74QNdjKESEsE9RQRlCk0rp85IM+r5tiKN3ts5giNIVUju8Rbip5TBJxtJgxXGhxIY2JeWX449R&#10;sJ06eqfRefBZZd/rZDf9Pe23mVKv3XY1AxGoDf/hZ/tLKxi+we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acz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253"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h8MA&#10;AADbAAAADwAAAGRycy9kb3ducmV2LnhtbESPT2sCMRTE74LfIbxCL6LZCv5haxQplQqedAWvz83r&#10;ZunmZdmka/z2Rij0OMzMb5jVJtpG9NT52rGCt0kGgrh0uuZKwbnYjZcgfEDW2DgmBXfysFkPByvM&#10;tbvxkfpTqESCsM9RgQmhzaX0pSGLfuJa4uR9u85iSLKrpO7wluC2kdMsm0uLNacFgy19GCp/Tr9W&#10;wagvdtfRp/lqLy6GRVUcD/oalXp9idt3EIFi+A//tfdawXQ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h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254"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ZsIA&#10;AADbAAAADwAAAGRycy9kb3ducmV2LnhtbESPS4vCMBSF94L/IVzBnaZ2ITPVKD7BlTAqTJeX5tpW&#10;m5vaxFr//WRgYJaH8/g482VnKtFS40rLCibjCARxZnXJuYLLeT/6AOE8ssbKMil4k4Plot+bY6Lt&#10;i7+oPflchBF2CSoovK8TKV1WkEE3tjVx8K62MeiDbHKpG3yFcVPJOIqm0mDJgVBgTZuCsvvpaQIk&#10;XcePW/uNn9vjLo3kNj1fqlSp4aBbzUB46vx/+K990AriKfx+C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dVmwgAAANsAAAAPAAAAAAAAAAAAAAAAAJgCAABkcnMvZG93&#10;bnJldi54bWxQSwUGAAAAAAQABAD1AAAAhwMAAAAA&#10;" path="m,10l,,8,r,10l,10xm,75l,22r8,l8,75,,75xe" fillcolor="#84715e" stroked="f">
                <v:path arrowok="t" o:connecttype="custom" o:connectlocs="0,10;0,0;8,0;8,10;0,10;0,75;0,22;8,22;8,75;0,75" o:connectangles="0,0,0,0,0,0,0,0,0,0"/>
                <o:lock v:ext="edit" aspectratio="t" verticies="t"/>
              </v:shape>
              <v:shape id="Freeform 255"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1UsQA&#10;AADbAAAADwAAAGRycy9kb3ducmV2LnhtbESPzWrDMBCE74G+g9hCb4kcH1rjRDYhkLY59NAkhxwX&#10;a2uZWitjyX9vXxUKPQ4z8w2zL2fbipF63zhWsN0kIIgrpxuuFdyup3UGwgdkja1jUrCQh7J4WO0x&#10;127iTxovoRYRwj5HBSaELpfSV4Ys+o3riKP35XqLIcq+lrrHKcJtK9MkeZYWG44LBjs6Gqq+L4NV&#10;cD7ds49jeHs9u2yg8WqX+5IuSj09zocdiEBz+A//td+1gvQF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dVLEAAAA2wAAAA8AAAAAAAAAAAAAAAAAmAIAAGRycy9k&#10;b3ducmV2LnhtbFBLBQYAAAAABAAEAPUAAACJ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256"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odMMA&#10;AADbAAAADwAAAGRycy9kb3ducmV2LnhtbERPu2rDMBTdC/kHcQPZGtkZQnEjhzbEtAQKruOh48W6&#10;fhDryrVUx8nXV0Oh4+G8d/vZ9GKi0XWWFcTrCARxZXXHjYLynD0+gXAeWWNvmRTcyME+XTzsMNH2&#10;yp80Fb4RIYRdggpa74dESle1ZNCt7UAcuNqOBn2AYyP1iNcQbnq5iaKtNNhxaGhxoENL1aX4MQpe&#10;p1NWx/fukn/k+duXLE/ySN9KrZbzyzMIT7P/F/+537WCT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odMMAAADbAAAADwAAAAAAAAAAAAAAAACYAgAAZHJzL2Rv&#10;d25yZXYueG1sUEsFBgAAAAAEAAQA9QAAAIgDA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257"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S38UA&#10;AADbAAAADwAAAGRycy9kb3ducmV2LnhtbESPQWvCQBSE70L/w/IK3nRTQU1TV5GUoiKItT30+Jp9&#10;TUKzb0N2TeK/dwXB4zAz3zCLVW8q0VLjSssKXsYRCOLM6pJzBd9fH6MYhPPIGivLpOBCDlbLp8EC&#10;E207/qT25HMRIOwSVFB4XydSuqwgg25sa+Lg/dnGoA+yyaVusAtwU8lJFM2kwZLDQoE1pQVl/6ez&#10;UeDWvz59j+zR/kznuzo/zOON2Ss1fO7XbyA89f4Rvre3WsHkF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tLfxQAAANsAAAAPAAAAAAAAAAAAAAAAAJgCAABkcnMv&#10;ZG93bnJldi54bWxQSwUGAAAAAAQABAD1AAAAigM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258"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4YcMA&#10;AADbAAAADwAAAGRycy9kb3ducmV2LnhtbERPy2rCQBTdC/2H4Ra6EZ20lVBjJlIKaaXgQuvC5SVz&#10;88DMnXRmqvHvnUXB5eG88/VoenEm5zvLCp7nCQjiyuqOGwWHn3L2BsIHZI29ZVJwJQ/r4mGSY6bt&#10;hXd03odGxBD2GSpoQxgyKX3VkkE/twNx5GrrDIYIXSO1w0sMN718SZJUGuw4NrQ40EdL1Wn/ZxRM&#10;XT0tP7+OW+e+w+K33pbpctMr9fQ4vq9ABBrDXfzv3mgFr3F9/B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4YcMAAADbAAAADwAAAAAAAAAAAAAAAACYAgAAZHJzL2Rv&#10;d25yZXYueG1sUEsFBgAAAAAEAAQA9QAAAIgDAAAAAA==&#10;" path="m,10l,,9,r,10l,10xm,75l,22r9,l9,75,,75xe" fillcolor="#3f3018" stroked="f">
                <v:path arrowok="t" o:connecttype="custom" o:connectlocs="0,10;0,0;9,0;9,10;0,10;0,75;0,22;9,22;9,75;0,75" o:connectangles="0,0,0,0,0,0,0,0,0,0"/>
                <o:lock v:ext="edit" aspectratio="t" verticies="t"/>
              </v:shape>
              <v:shape id="Freeform 259"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fUcMA&#10;AADbAAAADwAAAGRycy9kb3ducmV2LnhtbESPS4vCQBCE78L+h6GFvelEF0SiExFhwb0oPgK7tybT&#10;eWCmJ2Rmk/jvHUHwWFTVV9R6M5hadNS6yrKC2TQCQZxZXXGh4Hr5nixBOI+ssbZMCu7kYJN8jNYY&#10;a9vzibqzL0SAsItRQel9E0vpspIMuqltiIOX29agD7ItpG6xD3BTy3kULaTBisNCiQ3tSspu53+j&#10;4PD302DXp79p7Q5os6oz+fao1Od42K5AeBr8O/xq77WCrx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fUcMAAADbAAAADwAAAAAAAAAAAAAAAACYAgAAZHJzL2Rv&#10;d25yZXYueG1sUEsFBgAAAAAEAAQA9QAAAIgDA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260"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JsIA&#10;AADbAAAADwAAAGRycy9kb3ducmV2LnhtbESPQWsCMRSE7wX/Q3hCbzWr0iqrUVQQeim0Kp6fm7eb&#10;xc3LksTd7b9vCoUeh5n5hllvB9uIjnyoHSuYTjIQxIXTNVcKLufjyxJEiMgaG8ek4JsCbDejpzXm&#10;2vX8Rd0pViJBOOSowMTY5lKGwpDFMHEtcfJK5y3GJH0ltcc+wW0jZ1n2Ji3WnBYMtnQwVNxPD6ug&#10;efgbXz9eLzJ09eKz3PelNJVSz+NhtwIRaYj/4b/2u1Ywn8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Xkm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261"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W8sMA&#10;AADbAAAADwAAAGRycy9kb3ducmV2LnhtbESPT2sCMRTE74V+h/CE3mrWFaSsRhGhtEIPrX/A43Pz&#10;zC5uXkISdf32plDocZiZ3zCzRW87caUQW8cKRsMCBHHtdMtGwW77/voGIiZkjZ1jUnCnCIv589MM&#10;K+1u/EPXTTIiQzhWqKBJyVdSxrohi3HoPHH2Ti5YTFkGI3XAW4bbTpZFMZEWW84LDXpaNVSfNxer&#10;4COsvw7e7lfOl9/OdkfDk9Io9TLol1MQifr0H/5rf2oF4zH8fs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aW8s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262"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GecUA&#10;AADbAAAADwAAAGRycy9kb3ducmV2LnhtbESP3WrCQBSE7wu+w3IKvTMbrURJXUWkQrGgGH+uD9nT&#10;JDR7NmRXjX16VxB6OczMN8x03plaXKh1lWUFgygGQZxbXXGh4LBf9ScgnEfWWFsmBTdyMJ/1XqaY&#10;anvlHV0yX4gAYZeigtL7JpXS5SUZdJFtiIP3Y1uDPsi2kLrFa4CbWg7jOJEGKw4LJTa0LCn/zc5G&#10;QdZ9JtlpPThuV5u/erwukvP3BpV6e+0WHyA8df4//Gx/aQXv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sZ5xQAAANsAAAAPAAAAAAAAAAAAAAAAAJgCAABkcnMv&#10;ZG93bnJldi54bWxQSwUGAAAAAAQABAD1AAAAigMAAAAA&#10;" path="m20,74r-7,l21,52,,,9,,25,41r,l40,r8,l20,74xe" fillcolor="#84715e" stroked="f">
                <v:path arrowok="t" o:connecttype="custom" o:connectlocs="20,74;13,74;21,52;0,0;9,0;25,41;25,41;40,0;48,0;20,74" o:connectangles="0,0,0,0,0,0,0,0,0,0"/>
                <o:lock v:ext="edit" aspectratio="t"/>
              </v:shape>
              <v:rect id="Rectangle 263"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SkcQA&#10;AADbAAAADwAAAGRycy9kb3ducmV2LnhtbESPT4vCMBTE74LfIbwFb5qq6JZqFP+gCCK47l68vW2e&#10;bbF5KU3U+u03C4LHYWZ+w0znjSnFnWpXWFbQ70UgiFOrC84U/HxvujEI55E1lpZJwZMczGft1hQT&#10;bR/8RfeTz0SAsEtQQe59lUjp0pwMup6tiIN3sbVBH2SdSV3jI8BNKQdRNJYGCw4LOVa0yim9nm5G&#10;wd5dtp/7w/q4up0Le3j+xsu+cUp1PprFBISnxr/Dr/ZOKxi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0pHEAAAA2wAAAA8AAAAAAAAAAAAAAAAAmAIAAGRycy9k&#10;b3ducmV2LnhtbFBLBQYAAAAABAAEAPUAAACJAwAAAAA=&#10;" fillcolor="#84715e" stroked="f">
                <o:lock v:ext="edit" aspectratio="t"/>
              </v:rect>
              <v:rect id="Rectangle 264"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5sUA&#10;AADbAAAADwAAAGRycy9kb3ducmV2LnhtbESPQWvCQBSE74X+h+UVvOkmFlS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UzmxQAAANsAAAAPAAAAAAAAAAAAAAAAAJgCAABkcnMv&#10;ZG93bnJldi54bWxQSwUGAAAAAAQABAD1AAAAigMAAAAA&#10;" fillcolor="#84715e" stroked="f">
                <o:lock v:ext="edit" aspectratio="t"/>
              </v:rect>
              <v:shape id="Freeform 265"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8g8QA&#10;AADbAAAADwAAAGRycy9kb3ducmV2LnhtbESPX0sDMRDE34V+h7AF32zOClrOpkUFUVAf+kf6ur1s&#10;L8ddNsdtTM9vbwTBx2FmfsMs16PvVKJBmsAGrmcFKOIq2IZrA/vd89UClERki11gMvBNAuvV5GKJ&#10;pQ1n3lDaxlplCEuJBlyMfam1VI48yiz0xNk7hcFjzHKotR3wnOG+0/OiuNUeG84LDnt6clS12y9v&#10;IL19Pr4cPtJB5mQlHVtp3e7dmMvp+HAPKtIY/8N/7Vdr4OY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IP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266"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qcEA&#10;AADbAAAADwAAAGRycy9kb3ducmV2LnhtbERPTYvCMBC9L/gfwgh7W1NdWKQaRUVRhIVaPXgcmrEt&#10;NpPaxFr3128OgsfH+57OO1OJlhpXWlYwHEQgiDOrS84VnI6brzEI55E1VpZJwZMczGe9jynG2j74&#10;QG3qcxFC2MWooPC+jqV0WUEG3cDWxIG72MagD7DJpW7wEcJNJUdR9CMNlhwaCqxpVVB2Te9GwbLd&#10;by7Dv/Ka/CbJ9ixPe7mmm1Kf/W4xAeGp82/xy73TCr7D2P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8vqn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267"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J5cQA&#10;AADbAAAADwAAAGRycy9kb3ducmV2LnhtbESPQWvCQBSE7wX/w/IEb3WjllSjG5FiwN409eDxkX0m&#10;wezbkN2a5N93C4Ueh5n5htntB9OIJ3WutqxgMY9AEBdW11wquH5lr2sQziNrbCyTgpEc7NPJyw4T&#10;bXu+0DP3pQgQdgkqqLxvEyldUZFBN7ctcfDutjPog+xKqTvsA9w0chlFsTRYc1iosKWPiopH/m0U&#10;ZPfz8T26HS9njA+LeLSn9Wf+ptRsOhy2IDwN/j/81z5pBasN/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SeXEAAAA2wAAAA8AAAAAAAAAAAAAAAAAmAIAAGRycy9k&#10;b3ducmV2LnhtbFBLBQYAAAAABAAEAPUAAACJAw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268"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LYbwA&#10;AADbAAAADwAAAGRycy9kb3ducmV2LnhtbERPyw7BQBTdS/zD5ErsmBIpKUOEELHzSGxvOldbOneq&#10;M6i/NwuJ5cl5zxaNKcWLaldYVjDoRyCIU6sLzhScT5veBITzyBpLy6TgQw4W83Zrhom2bz7Q6+gz&#10;EULYJagg975KpHRpTgZd31bEgbva2qAPsM6krvEdwk0ph1EUS4MFh4YcK1rllN6PT6NgO56422VE&#10;+8f2blYUr9EeBrFS3U6znILw1Pi/+OfeaQ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ucthvAAAANsAAAAPAAAAAAAAAAAAAAAAAJgCAABkcnMvZG93bnJldi54&#10;bWxQSwUGAAAAAAQABAD1AAAAgQM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269"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8d8MA&#10;AADbAAAADwAAAGRycy9kb3ducmV2LnhtbESP3YrCMBSE7wXfIZwF7zTtIirVVBZBFERYq+zeHprT&#10;H2xOSpPV+vZGWPBymJlvmNW6N424UedqywriSQSCOLe65lLB5bwdL0A4j6yxsUwKHuRgnQ4HK0y0&#10;vfOJbpkvRYCwS1BB5X2bSOnyigy6iW2Jg1fYzqAPsiul7vAe4KaRn1E0kwZrDgsVtrSpKL9mf0ZB&#10;uyhi33xvf8zxMj/s+90un7tfpUYf/dcShKfev8P/7b1WMI3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8d8MAAADbAAAADwAAAAAAAAAAAAAAAACYAgAAZHJzL2Rv&#10;d25yZXYueG1sUEsFBgAAAAAEAAQA9QAAAIgDA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270"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bsIA&#10;AADbAAAADwAAAGRycy9kb3ducmV2LnhtbESPzarCMBSE94LvEI7gRjRVRKQaRQvKXZQL/mzcHZtj&#10;W2xOShO19+2NcMHlMDPfMMt1ayrxpMaVlhWMRxEI4szqknMF59NuOAfhPLLGyjIp+CMH61W3s8RY&#10;2xcf6Hn0uQgQdjEqKLyvYyldVpBBN7I1cfButjHog2xyqRt8Bbip5CSKZtJgyWGhwJqSgrL78WEU&#10;bNMpp5k9pAn738s92Q80Xh9K9XvtZgHCU+u/4f/2j1YwncD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39uwgAAANsAAAAPAAAAAAAAAAAAAAAAAJgCAABkcnMvZG93&#10;bnJldi54bWxQSwUGAAAAAAQABAD1AAAAhwM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00071D0C" w:rsidRPr="008671FF">
      <w:t xml:space="preserve">Side </w:t>
    </w:r>
    <w:r w:rsidR="00071D0C" w:rsidRPr="00B24F0D">
      <w:rPr>
        <w:rStyle w:val="Sidetal"/>
      </w:rPr>
      <w:fldChar w:fldCharType="begin"/>
    </w:r>
    <w:r w:rsidR="00071D0C" w:rsidRPr="00B24F0D">
      <w:rPr>
        <w:rStyle w:val="Sidetal"/>
      </w:rPr>
      <w:instrText xml:space="preserve"> PAGE </w:instrText>
    </w:r>
    <w:r w:rsidR="00071D0C" w:rsidRPr="00B24F0D">
      <w:rPr>
        <w:rStyle w:val="Sidetal"/>
      </w:rPr>
      <w:fldChar w:fldCharType="separate"/>
    </w:r>
    <w:r w:rsidR="00F63532">
      <w:rPr>
        <w:rStyle w:val="Sidetal"/>
      </w:rPr>
      <w:t>4</w:t>
    </w:r>
    <w:r w:rsidR="00071D0C" w:rsidRPr="00B24F0D">
      <w:rPr>
        <w:rStyle w:val="Sidet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C" w:rsidRDefault="00383936"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8240" behindDoc="0" locked="0" layoutInCell="1" allowOverlap="1" wp14:anchorId="7987715C" wp14:editId="5C14D520">
              <wp:simplePos x="0" y="0"/>
              <wp:positionH relativeFrom="page">
                <wp:posOffset>4914900</wp:posOffset>
              </wp:positionH>
              <wp:positionV relativeFrom="page">
                <wp:posOffset>9887585</wp:posOffset>
              </wp:positionV>
              <wp:extent cx="1727835" cy="215900"/>
              <wp:effectExtent l="0" t="635" r="5715" b="2540"/>
              <wp:wrapNone/>
              <wp:docPr id="1" name="Group 2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2" name="Freeform 230"/>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31"/>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2"/>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3"/>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4"/>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35"/>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36"/>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7"/>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8"/>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9"/>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0"/>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1"/>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42"/>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43"/>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44"/>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5"/>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6"/>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7"/>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8"/>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9"/>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387pt;margin-top:778.55pt;width:136.05pt;height:17pt;z-index:251658240;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">
              <o:lock v:ext="edit" aspectratio="t"/>
              <v:shape id="Freeform 230"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Ec8IA&#10;AADaAAAADwAAAGRycy9kb3ducmV2LnhtbESPQWvCQBSE74X+h+UJXkrdNAWx0VVKISDopcbg9ZF9&#10;JsHs27C7xvjv3ULB4zAz3zCrzWg6MZDzrWUFH7MEBHFldcu1gmORvy9A+ICssbNMCu7kYbN+fVlh&#10;pu2Nf2k4hFpECPsMFTQh9JmUvmrIoJ/Znjh6Z+sMhihdLbXDW4SbTqZJMpcGW44LDfb001B1OVyN&#10;guJOn/SVY7HfpW4412X5drrkSk0n4/cSRKAxPMP/7a1WkMLf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ARzwgAAANoAAAAPAAAAAAAAAAAAAAAAAJgCAABkcnMvZG93&#10;bnJldi54bWxQSwUGAAAAAAQABAD1AAAAhwMAAAAA&#10;" path="m13,4c9,4,6,5,4,6v,25,,25,,25c,31,,31,,31,,1,,1,,1v4,,4,,4,c4,3,4,3,4,3,6,2,10,,13,v1,,3,,4,c17,4,17,4,17,4r-4,xe" fillcolor="#84715e" stroked="f">
                <v:path arrowok="t" o:connecttype="custom" o:connectlocs="77,23;24,35;24,182;0,182;0,6;24,6;24,18;77,0;101,0;101,23;77,23" o:connectangles="0,0,0,0,0,0,0,0,0,0,0"/>
                <o:lock v:ext="edit" aspectratio="t"/>
              </v:shape>
              <v:shape id="Freeform 231"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JJsMA&#10;AADaAAAADwAAAGRycy9kb3ducmV2LnhtbESPQYvCMBSE7wv+h/AEb2uqwqLVKFIUZA+rqx48Pppn&#10;G2xeShO17q83grDHYWa+YWaL1lbiRo03jhUM+gkI4txpw4WC42H9OQbhA7LGyjEpeJCHxbzzMcNU&#10;uzv/0m0fChEh7FNUUIZQp1L6vCSLvu9q4uidXWMxRNkUUjd4j3BbyWGSfEmLhuNCiTVlJeWX/dUq&#10;MNvxdnX4O2U/k43fyccq+64mRqlet11OQQRqw3/43d5oBSN4XY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3JJsMAAADaAAAADwAAAAAAAAAAAAAAAACYAgAAZHJzL2Rv&#10;d25yZXYueG1sUEsFBgAAAAAEAAQA9QAAAIgDA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232"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QXMEA&#10;AADaAAAADwAAAGRycy9kb3ducmV2LnhtbESPQYvCMBSE7wv+h/AEL4umuipajaLCul7VCh4fzbMt&#10;Ni+liVr/vVkQPA4z8w0zXzamFHeqXWFZQb8XgSBOrS44U5Acf7sTEM4jaywtk4InOVguWl9zjLV9&#10;8J7uB5+JAGEXo4Lc+yqW0qU5GXQ9WxEH72Jrgz7IOpO6xkeAm1IOomgsDRYcFnKsaJNTej3cjILt&#10;5fnzNzpjMuLBdf29szrh01SpTrtZzUB4avwn/G7vtIIh/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0FzBAAAA2gAAAA8AAAAAAAAAAAAAAAAAmAIAAGRycy9kb3du&#10;cmV2LnhtbFBLBQYAAAAABAAEAPUAAACG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233"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ycMA&#10;AADaAAAADwAAAGRycy9kb3ducmV2LnhtbESP3YrCMBSE7wXfIRxh79ZUYVepRhHF3QVB8QfEu0Nz&#10;bIrNSWmi1rc3woKXw8x8w4ynjS3FjWpfOFbQ6yYgiDOnC84VHPbLzyEIH5A1lo5JwYM8TCft1hhT&#10;7e68pdsu5CJC2KeowIRQpVL6zJBF33UVcfTOrrYYoqxzqWu8R7gtZT9JvqXFguOCwYrmhrLL7moV&#10;rK6mlIn8tYv9ejP7scvT4Hw8KfXRaWYjEIGa8A7/t/+0gi94XYk3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WycMAAADaAAAADwAAAAAAAAAAAAAAAACYAgAAZHJzL2Rv&#10;d25yZXYueG1sUEsFBgAAAAAEAAQA9QAAAIgDAAAAAA==&#10;" path="m,29l,,30,r,29l,29xm,246l,70r30,l30,246,,246xe" fillcolor="#84715e" stroked="f">
                <v:path arrowok="t" o:connecttype="custom" o:connectlocs="0,29;0,0;30,0;30,29;0,29;0,246;0,70;30,70;30,246;0,246" o:connectangles="0,0,0,0,0,0,0,0,0,0"/>
                <o:lock v:ext="edit" aspectratio="t" verticies="t"/>
              </v:shape>
              <v:shape id="Freeform 234"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rCcMA&#10;AADaAAAADwAAAGRycy9kb3ducmV2LnhtbESPT2sCMRTE74V+h/AKXopmK7KU1SitIHhS/HPo8bl5&#10;bpZuXpYkuquf3giFHoeZ+Q0zW/S2EVfyoXas4GOUgSAuna65UnA8rIafIEJE1tg4JgU3CrCYv77M&#10;sNCu4x1d97ESCcKhQAUmxraQMpSGLIaRa4mTd3beYkzSV1J77BLcNnKcZbm0WHNaMNjS0lD5u79Y&#10;BT/6/r78PrpTHnijb2bSOb/tlBq89V9TEJH6+B/+a6+1ghye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5rCcMAAADaAAAADwAAAAAAAAAAAAAAAACYAgAAZHJzL2Rv&#10;d25yZXYueG1sUEsFBgAAAAAEAAQA9QAAAIgDA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235"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PJcMA&#10;AADaAAAADwAAAGRycy9kb3ducmV2LnhtbESPQYvCMBSE7wv+h/AEb2uqB1erUaQoyB5WVz14fDTP&#10;Nti8lCZq3V9vBGGPw8x8w8wWra3EjRpvHCsY9BMQxLnThgsFx8P6cwzCB2SNlWNS8CAPi3nnY4ap&#10;dnf+pds+FCJC2KeooAyhTqX0eUkWfd/VxNE7u8ZiiLIppG7wHuG2ksMkGUmLhuNCiTVlJeWX/dUq&#10;MNvxdnX4O2U/k43fyccq+64mRqlet11OQQRqw3/43d5oBV/wuhJv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bPJcMAAADaAAAADwAAAAAAAAAAAAAAAACYAgAAZHJzL2Rv&#10;d25yZXYueG1sUEsFBgAAAAAEAAQA9QAAAIgDA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236"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MWr8A&#10;AADaAAAADwAAAGRycy9kb3ducmV2LnhtbERPy4rCMBTdC/MP4QqzkWnqLEQ6piIygpsBH124vDTX&#10;NtjclCTVzt+bheDycN6r9Wg7cScfjGMF8ywHQVw7bbhRUJ13X0sQISJr7ByTgn8KsC4/JisstHvw&#10;ke6n2IgUwqFABW2MfSFlqFuyGDLXEyfu6rzFmKBvpPb4SOG2k995vpAWDaeGFnvatlTfToNV4G+H&#10;aj4cxxn3f1c7bKK5zH6NUp/TcfMDItIY3+KXe68VpK3pSroBsn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gxavwAAANoAAAAPAAAAAAAAAAAAAAAAAJgCAABkcnMvZG93bnJl&#10;di54bWxQSwUGAAAAAAQABAD1AAAAhAM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237"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Z7MIA&#10;AADaAAAADwAAAGRycy9kb3ducmV2LnhtbESPQYvCMBSE7wv+h/AEb5qqqLvVKCoIelmwuoe9PZpn&#10;W2xeShK1/nsjLOxxmJlvmMWqNbW4k/OVZQXDQQKCOLe64kLB+bTrf4LwAVljbZkUPMnDatn5WGCq&#10;7YOPdM9CISKEfYoKyhCaVEqfl2TQD2xDHL2LdQZDlK6Q2uEjwk0tR0kylQYrjgslNrQtKb9mN6Ng&#10;nQ3b8az44ckt+76cfTi4ZPOrVK/brucgArXhP/zX3msFX/C+Em+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hnswgAAANoAAAAPAAAAAAAAAAAAAAAAAJgCAABkcnMvZG93&#10;bnJldi54bWxQSwUGAAAAAAQABAD1AAAAhwMAAAAA&#10;" path="m,29l,,30,r,29l,29xm,246l,70r30,l30,246,,246xe" fillcolor="#3f3018" stroked="f">
                <v:path arrowok="t" o:connecttype="custom" o:connectlocs="0,29;0,0;30,0;30,29;0,29;0,246;0,70;30,70;30,246;0,246" o:connectangles="0,0,0,0,0,0,0,0,0,0"/>
                <o:lock v:ext="edit" aspectratio="t" verticies="t"/>
              </v:shape>
              <v:shape id="Freeform 238"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HsMA&#10;AADbAAAADwAAAGRycy9kb3ducmV2LnhtbESPQWvDMAyF74P9B6NBb6vTHrqS1Q1jUCj00iXbXYu1&#10;2CyWQ+w16b+fDoXeJN7Te5921Rx6daEx+cgGVssCFHEbrefOwGdzeN6CShnZYh+ZDFwpQbV/fNhh&#10;aePEH3Spc6ckhFOJBlzOQ6l1ah0FTMs4EIv2E8eAWdax03bEScJDr9dFsdEBPUuDw4HeHbW/9V8w&#10;8PJ19JvT+eTp2m5Xjs7N4btujFk8zW+voDLN+W6+XR+t4Au9/CID6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zHsMAAADbAAAADwAAAAAAAAAAAAAAAACYAgAAZHJzL2Rv&#10;d25yZXYueG1sUEsFBgAAAAAEAAQA9QAAAIgDA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239"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5P8IA&#10;AADbAAAADwAAAGRycy9kb3ducmV2LnhtbERPTWvCQBC9F/oflin01mwsRWp0FRVKS8FDowdzG7Jj&#10;Es3Oht2tSf69Wyh4m8f7nMVqMK24kvONZQWTJAVBXFrdcKXgsP94eQfhA7LG1jIpGMnDavn4sMBM&#10;255/6JqHSsQQ9hkqqEPoMil9WZNBn9iOOHIn6wyGCF0ltcM+hptWvqbpVBpsODbU2NG2pvKS/xoF&#10;enr83m/cbvZZNPoc6Ji/6WJU6vlpWM9BBBrCXfzv/tJx/gT+fo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Dk/wgAAANsAAAAPAAAAAAAAAAAAAAAAAJgCAABkcnMvZG93&#10;bnJldi54bWxQSwUGAAAAAAQABAD1AAAAhw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240"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YZsMA&#10;AADbAAAADwAAAGRycy9kb3ducmV2LnhtbERP32vCMBB+F/Y/hBvsTVNlDqlNxRUGQxhMV8THozmb&#10;anMpTaadf/0iDPZ2H9/Py1aDbcWFet84VjCdJCCIK6cbrhWUX2/jBQgfkDW2jknBD3lY5Q+jDFPt&#10;rrylyy7UIoawT1GBCaFLpfSVIYt+4jriyB1dbzFE2NdS93iN4baVsyR5kRYbjg0GOyoMVefdt1Vw&#10;eD7NP5ric1NX7ra3RWk2h1ej1NPjsF6CCDSEf/Gf+13H+TO4/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YYZsMAAADbAAAADwAAAAAAAAAAAAAAAACYAgAAZHJzL2Rv&#10;d25yZXYueG1sUEsFBgAAAAAEAAQA9QAAAIgDA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241"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hsIA&#10;AADbAAAADwAAAGRycy9kb3ducmV2LnhtbERPS2vCQBC+F/wPywi91U1TlBJdJQpST4KP4nXIjkls&#10;dnbNrib9992C4G0+vufMFr1pxJ1aX1tW8D5KQBAXVtdcKjge1m+fIHxA1thYJgW/5GExH7zMMNO2&#10;4x3d96EUMYR9hgqqEFwmpS8qMuhH1hFH7mxbgyHCtpS6xS6Gm0amSTKRBmuODRU6WlVU/OxvRsFq&#10;vD3s8o275qe0W17d5fsr7dZKvQ77fAoiUB+e4od7o+P8D/j/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P+GwgAAANsAAAAPAAAAAAAAAAAAAAAAAJgCAABkcnMvZG93&#10;bnJldi54bWxQSwUGAAAAAAQABAD1AAAAhwMAAAAA&#10;" path="m71,246r-30,l71,170,,,29,,83,135r6,l136,r24,l71,246xe" fillcolor="#84715e" stroked="f">
                <v:path arrowok="t" o:connecttype="custom" o:connectlocs="71,246;41,246;71,170;0,0;29,0;83,135;89,135;136,0;160,0;71,246" o:connectangles="0,0,0,0,0,0,0,0,0,0"/>
                <o:lock v:ext="edit" aspectratio="t"/>
              </v:shape>
              <v:rect id="Rectangle 242"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4rasMA&#10;AADbAAAADwAAAGRycy9kb3ducmV2LnhtbERPS2vCQBC+C/6HZYTe6iZS2hCzSk2pCCLYtJfexuzk&#10;QbOzIbtq/PfdQsHbfHzPydaj6cSFBtdaVhDPIxDEpdUt1wq+Pt8fExDOI2vsLJOCGzlYr6aTDFNt&#10;r/xBl8LXIoSwS1FB432fSunKhgy6ue2JA1fZwaAPcKilHvAawk0nF1H0LA22HBoa7ClvqPwpzkbB&#10;3lXbl/3h7Zifv1t7uJ2STWycUg+z8XUJwtPo7+J/906H+U/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4rasMAAADbAAAADwAAAAAAAAAAAAAAAACYAgAAZHJzL2Rv&#10;d25yZXYueG1sUEsFBgAAAAAEAAQA9QAAAIgDAAAAAA==&#10;" fillcolor="#84715e" stroked="f">
                <o:lock v:ext="edit" aspectratio="t"/>
              </v:rect>
              <v:rect id="Rectangle 243"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8cMA&#10;AADbAAAADwAAAGRycy9kb3ducmV2LnhtbERPS2vCQBC+C/6HZYTe6iZC2xCzSk2pCCLYtJfexuzk&#10;QbOzIbtq/PfdQsHbfHzPydaj6cSFBtdaVhDPIxDEpdUt1wq+Pt8fExDOI2vsLJOCGzlYr6aTDFNt&#10;r/xBl8LXIoSwS1FB432fSunKhgy6ue2JA1fZwaAPcKilHvAawk0nF1H0LA22HBoa7ClvqPwpzkbB&#10;3lXbl/3h7Zifv1t7uJ2STWycUg+z8XUJwtPo7+J/906H+U/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O8cMAAADbAAAADwAAAAAAAAAAAAAAAACYAgAAZHJzL2Rv&#10;d25yZXYueG1sUEsFBgAAAAAEAAQA9QAAAIgDAAAAAA==&#10;" fillcolor="#84715e" stroked="f">
                <o:lock v:ext="edit" aspectratio="t"/>
              </v:rect>
              <v:shape id="Freeform 244"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f5MEA&#10;AADbAAAADwAAAGRycy9kb3ducmV2LnhtbERPTYvCMBC9L/gfwgje1lQPotUoUhTEg7rqwePQjG2w&#10;mZQmavXXbxaEvc3jfc5s0dpKPKjxxrGCQT8BQZw7bbhQcD6tv8cgfEDWWDkmBS/ysJh3vmaYavfk&#10;H3ocQyFiCPsUFZQh1KmUPi/Jou+7mjhyV9dYDBE2hdQNPmO4reQwSUbSouHYUGJNWUn57Xi3Csx+&#10;vF+d3pdsN9n4g3ytsm01MUr1uu1yCiJQG/7FH/dGx/kj+PslHi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kH+T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245"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6f8IA&#10;AADbAAAADwAAAGRycy9kb3ducmV2LnhtbERPTYvCMBC9L/gfwgje1lQPrlajSFGQPayuevA4NGMb&#10;bCaliVr31xtB2Ns83ufMFq2txI0abxwrGPQTEMS504YLBcfD+nMMwgdkjZVjUvAgD4t552OGqXZ3&#10;/qXbPhQihrBPUUEZQp1K6fOSLPq+q4kjd3aNxRBhU0jd4D2G20oOk2QkLRqODSXWlJWUX/ZXq8Bs&#10;x9vV4e+U/Uw2ficfq+y7mhilet12OQURqA3/4rd7o+P8L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Lp/wgAAANsAAAAPAAAAAAAAAAAAAAAAAJgCAABkcnMvZG93&#10;bnJldi54bWxQSwUGAAAAAAQABAD1AAAAhwM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246"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nAsQA&#10;AADbAAAADwAAAGRycy9kb3ducmV2LnhtbESPT2vCQBDF7wW/wzIFb3VTi0ViVlExUvBULZ6n2ckf&#10;zc6G7Fbjt+8cCr3N8N6895tsNbhW3agPjWcDr5MEFHHhbcOVga9T/jIHFSKyxdYzGXhQgNVy9JRh&#10;av2dP+l2jJWSEA4pGqhj7FKtQ1GTwzDxHbFope8dRln7Stse7xLuWj1NknftsGFpqLGjbU3F9fjj&#10;DBzyfNjZ/WU2i+d9uXn7PtNh44wZPw/rBahIQ/w3/11/WMEXWP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pwLEAAAA2wAAAA8AAAAAAAAAAAAAAAAAmAIAAGRycy9k&#10;b3ducmV2LnhtbFBLBQYAAAAABAAEAPUAAACJ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247"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J774A&#10;AADbAAAADwAAAGRycy9kb3ducmV2LnhtbERPy6rCMBDdX/AfwghuLpqq4KMaRS4UBFdaP2BoxrTY&#10;TEoTa+/fG0FwN4fznO2+t7XoqPWVYwXTSQKCuHC6YqPgmmfjFQgfkDXWjknBP3nY7wY/W0y1e/KZ&#10;ukswIoawT1FBGUKTSumLkiz6iWuII3dzrcUQYWukbvEZw20tZ0mykBYrjg0lNvRXUnG/PKyC069Z&#10;TvM+z8Khc1ldzGdsyCo1GvaHDYhAffiKP+6jjvPX8P4lHi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Se++AAAA2wAAAA8AAAAAAAAAAAAAAAAAmAIAAGRycy9kb3ducmV2&#10;LnhtbFBLBQYAAAAABAAEAPUAAACDAw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248"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7ccEA&#10;AADbAAAADwAAAGRycy9kb3ducmV2LnhtbERPPW/CMBDdkfgP1iGxEacZEE0xqEVCYoChaYd2u8bX&#10;OGp8jmxDEn59PVTq+PS+t/vRduJGPrSOFTxkOQji2umWGwXvb8fVBkSIyBo7x6RgogD73Xy2xVK7&#10;gV/pVsVGpBAOJSowMfallKE2ZDFkridO3LfzFmOCvpHa45DCbSeLPF9Liy2nBoM9HQzVP9XVKvi4&#10;fNL9a6oOj+dw2djBGXvHF6WWi/H5CUSkMf6L/9wnraBI69OX9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tu3HBAAAA2wAAAA8AAAAAAAAAAAAAAAAAmAIAAGRycy9kb3du&#10;cmV2LnhtbFBLBQYAAAAABAAEAPUAAACGAw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249"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J6sQA&#10;AADbAAAADwAAAGRycy9kb3ducmV2LnhtbESPUWvCMBSF3wf7D+EKvs3UbsioRpGBThwI7Qa+Xpq7&#10;tiy5qUnU+u+XgbDHwznnO5zFarBGXMiHzrGC6SQDQVw73XGj4Otz8/QKIkRkjcYxKbhRgNXy8WGB&#10;hXZXLulSxUYkCIcCFbQx9oWUoW7JYpi4njh5385bjEn6RmqP1wS3RuZZNpMWO04LLfb01lL9U52t&#10;AjPbfuzLXXmkzpv3Q9645/3pRanxaFjPQUQa4n/43t5pBfkU/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Iier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rsidR="00071D0C">
      <w:tab/>
    </w:r>
    <w:r w:rsidR="00071D0C">
      <w:tab/>
    </w:r>
    <w:r w:rsidR="00071D0C" w:rsidRPr="008671FF">
      <w:t xml:space="preserve">Side </w:t>
    </w:r>
    <w:r w:rsidR="00071D0C" w:rsidRPr="00B24F0D">
      <w:rPr>
        <w:rStyle w:val="Sidetal"/>
      </w:rPr>
      <w:fldChar w:fldCharType="begin"/>
    </w:r>
    <w:r w:rsidR="00071D0C" w:rsidRPr="00B24F0D">
      <w:rPr>
        <w:rStyle w:val="Sidetal"/>
      </w:rPr>
      <w:instrText xml:space="preserve"> PAGE </w:instrText>
    </w:r>
    <w:r w:rsidR="00071D0C" w:rsidRPr="00B24F0D">
      <w:rPr>
        <w:rStyle w:val="Sidetal"/>
      </w:rPr>
      <w:fldChar w:fldCharType="separate"/>
    </w:r>
    <w:r w:rsidR="00AF19C6">
      <w:rPr>
        <w:rStyle w:val="Sidetal"/>
      </w:rPr>
      <w:t>5</w:t>
    </w:r>
    <w:r w:rsidR="00071D0C" w:rsidRPr="00B24F0D">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FB" w:rsidRDefault="00536FFB">
      <w:r>
        <w:separator/>
      </w:r>
    </w:p>
    <w:p w:rsidR="00536FFB" w:rsidRDefault="00536FFB"/>
    <w:p w:rsidR="00536FFB" w:rsidRDefault="00536FFB"/>
  </w:footnote>
  <w:footnote w:type="continuationSeparator" w:id="0">
    <w:p w:rsidR="00536FFB" w:rsidRDefault="00536FFB">
      <w:r>
        <w:continuationSeparator/>
      </w:r>
    </w:p>
    <w:p w:rsidR="00536FFB" w:rsidRDefault="00536FFB"/>
    <w:p w:rsidR="00536FFB" w:rsidRDefault="00536F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C4" w:rsidRDefault="002264C4"/>
  <w:p w:rsidR="002702B4" w:rsidRDefault="002702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C" w:rsidRDefault="00071D0C"/>
  <w:p w:rsidR="00071D0C" w:rsidRDefault="00071D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F41B20"/>
    <w:lvl w:ilvl="0">
      <w:start w:val="1"/>
      <w:numFmt w:val="decimal"/>
      <w:lvlText w:val="%1."/>
      <w:lvlJc w:val="left"/>
      <w:pPr>
        <w:tabs>
          <w:tab w:val="num" w:pos="1492"/>
        </w:tabs>
        <w:ind w:left="1492" w:hanging="360"/>
      </w:pPr>
    </w:lvl>
  </w:abstractNum>
  <w:abstractNum w:abstractNumId="1">
    <w:nsid w:val="FFFFFF7D"/>
    <w:multiLevelType w:val="singleLevel"/>
    <w:tmpl w:val="CC489B4C"/>
    <w:lvl w:ilvl="0">
      <w:start w:val="1"/>
      <w:numFmt w:val="decimal"/>
      <w:lvlText w:val="%1."/>
      <w:lvlJc w:val="left"/>
      <w:pPr>
        <w:tabs>
          <w:tab w:val="num" w:pos="1209"/>
        </w:tabs>
        <w:ind w:left="1209" w:hanging="360"/>
      </w:pPr>
    </w:lvl>
  </w:abstractNum>
  <w:abstractNum w:abstractNumId="2">
    <w:nsid w:val="FFFFFF7E"/>
    <w:multiLevelType w:val="singleLevel"/>
    <w:tmpl w:val="AA5E5AC8"/>
    <w:lvl w:ilvl="0">
      <w:start w:val="1"/>
      <w:numFmt w:val="decimal"/>
      <w:lvlText w:val="%1."/>
      <w:lvlJc w:val="left"/>
      <w:pPr>
        <w:tabs>
          <w:tab w:val="num" w:pos="926"/>
        </w:tabs>
        <w:ind w:left="926" w:hanging="360"/>
      </w:pPr>
    </w:lvl>
  </w:abstractNum>
  <w:abstractNum w:abstractNumId="3">
    <w:nsid w:val="FFFFFF7F"/>
    <w:multiLevelType w:val="singleLevel"/>
    <w:tmpl w:val="7F3CBA20"/>
    <w:lvl w:ilvl="0">
      <w:start w:val="1"/>
      <w:numFmt w:val="decimal"/>
      <w:lvlText w:val="%1."/>
      <w:lvlJc w:val="left"/>
      <w:pPr>
        <w:tabs>
          <w:tab w:val="num" w:pos="643"/>
        </w:tabs>
        <w:ind w:left="643" w:hanging="360"/>
      </w:pPr>
    </w:lvl>
  </w:abstractNum>
  <w:abstractNum w:abstractNumId="4">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nsid w:val="FFFFFF88"/>
    <w:multiLevelType w:val="singleLevel"/>
    <w:tmpl w:val="D37030E0"/>
    <w:lvl w:ilvl="0">
      <w:start w:val="1"/>
      <w:numFmt w:val="decimal"/>
      <w:lvlText w:val="%1."/>
      <w:lvlJc w:val="left"/>
      <w:pPr>
        <w:tabs>
          <w:tab w:val="num" w:pos="360"/>
        </w:tabs>
        <w:ind w:left="360" w:hanging="360"/>
      </w:pPr>
    </w:lvl>
  </w:abstractNum>
  <w:abstractNum w:abstractNumId="9">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nsid w:val="06615A33"/>
    <w:multiLevelType w:val="hybridMultilevel"/>
    <w:tmpl w:val="461626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1D021AB"/>
    <w:multiLevelType w:val="hybridMultilevel"/>
    <w:tmpl w:val="B5EC97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36FFB"/>
    <w:rsid w:val="000625E8"/>
    <w:rsid w:val="00071D0C"/>
    <w:rsid w:val="00085227"/>
    <w:rsid w:val="000A1564"/>
    <w:rsid w:val="000A2846"/>
    <w:rsid w:val="000B10E5"/>
    <w:rsid w:val="000E351E"/>
    <w:rsid w:val="000F5058"/>
    <w:rsid w:val="0011727A"/>
    <w:rsid w:val="001210A3"/>
    <w:rsid w:val="00130D83"/>
    <w:rsid w:val="00141BC7"/>
    <w:rsid w:val="00173147"/>
    <w:rsid w:val="001B57D6"/>
    <w:rsid w:val="001C0C2B"/>
    <w:rsid w:val="001C6D33"/>
    <w:rsid w:val="001D066E"/>
    <w:rsid w:val="001E693A"/>
    <w:rsid w:val="001F74A0"/>
    <w:rsid w:val="00203944"/>
    <w:rsid w:val="002264C4"/>
    <w:rsid w:val="0022656B"/>
    <w:rsid w:val="00250230"/>
    <w:rsid w:val="002509FB"/>
    <w:rsid w:val="00250C9F"/>
    <w:rsid w:val="0026415D"/>
    <w:rsid w:val="002702B4"/>
    <w:rsid w:val="00284DA2"/>
    <w:rsid w:val="002B0125"/>
    <w:rsid w:val="002B34D2"/>
    <w:rsid w:val="002B7D5E"/>
    <w:rsid w:val="002C34E7"/>
    <w:rsid w:val="002D0629"/>
    <w:rsid w:val="002F2FF3"/>
    <w:rsid w:val="00322A45"/>
    <w:rsid w:val="0033584D"/>
    <w:rsid w:val="003376A1"/>
    <w:rsid w:val="00347E29"/>
    <w:rsid w:val="003635B0"/>
    <w:rsid w:val="00383936"/>
    <w:rsid w:val="003C6493"/>
    <w:rsid w:val="003D39CD"/>
    <w:rsid w:val="003F0E0B"/>
    <w:rsid w:val="003F7317"/>
    <w:rsid w:val="004042FE"/>
    <w:rsid w:val="00406B16"/>
    <w:rsid w:val="00423742"/>
    <w:rsid w:val="004267E5"/>
    <w:rsid w:val="00470CB7"/>
    <w:rsid w:val="00494CCB"/>
    <w:rsid w:val="00495E4E"/>
    <w:rsid w:val="004B309D"/>
    <w:rsid w:val="004D2A12"/>
    <w:rsid w:val="0052427D"/>
    <w:rsid w:val="00536FFB"/>
    <w:rsid w:val="0055382C"/>
    <w:rsid w:val="00561B38"/>
    <w:rsid w:val="005C50E9"/>
    <w:rsid w:val="005E08B9"/>
    <w:rsid w:val="005E7117"/>
    <w:rsid w:val="00603785"/>
    <w:rsid w:val="00611FEB"/>
    <w:rsid w:val="006141E3"/>
    <w:rsid w:val="00621F76"/>
    <w:rsid w:val="00632C2A"/>
    <w:rsid w:val="00681A8D"/>
    <w:rsid w:val="00692168"/>
    <w:rsid w:val="006A260B"/>
    <w:rsid w:val="00704C0A"/>
    <w:rsid w:val="00706FC8"/>
    <w:rsid w:val="00712CF0"/>
    <w:rsid w:val="007243F6"/>
    <w:rsid w:val="00745E77"/>
    <w:rsid w:val="007526F7"/>
    <w:rsid w:val="0076628D"/>
    <w:rsid w:val="007918AD"/>
    <w:rsid w:val="007A08B6"/>
    <w:rsid w:val="007A2D3A"/>
    <w:rsid w:val="007B5455"/>
    <w:rsid w:val="007F08AA"/>
    <w:rsid w:val="007F5146"/>
    <w:rsid w:val="0083531F"/>
    <w:rsid w:val="008671FF"/>
    <w:rsid w:val="00877CCA"/>
    <w:rsid w:val="008B5968"/>
    <w:rsid w:val="008C1BC7"/>
    <w:rsid w:val="00953FD1"/>
    <w:rsid w:val="00963036"/>
    <w:rsid w:val="00981A2D"/>
    <w:rsid w:val="009A3CD1"/>
    <w:rsid w:val="00A04530"/>
    <w:rsid w:val="00A24D8A"/>
    <w:rsid w:val="00A474F8"/>
    <w:rsid w:val="00A61EB0"/>
    <w:rsid w:val="00A86733"/>
    <w:rsid w:val="00A871EE"/>
    <w:rsid w:val="00A94B48"/>
    <w:rsid w:val="00AB6518"/>
    <w:rsid w:val="00AF1233"/>
    <w:rsid w:val="00AF19C6"/>
    <w:rsid w:val="00AF21CD"/>
    <w:rsid w:val="00B01FD6"/>
    <w:rsid w:val="00B06D10"/>
    <w:rsid w:val="00B129A1"/>
    <w:rsid w:val="00B24F0D"/>
    <w:rsid w:val="00B516C0"/>
    <w:rsid w:val="00B54DD0"/>
    <w:rsid w:val="00B6063C"/>
    <w:rsid w:val="00B75A84"/>
    <w:rsid w:val="00B8606D"/>
    <w:rsid w:val="00BA1506"/>
    <w:rsid w:val="00BA65FF"/>
    <w:rsid w:val="00BC287C"/>
    <w:rsid w:val="00BC4CEA"/>
    <w:rsid w:val="00BC60E8"/>
    <w:rsid w:val="00BE1F10"/>
    <w:rsid w:val="00BF22FF"/>
    <w:rsid w:val="00C05B38"/>
    <w:rsid w:val="00C31806"/>
    <w:rsid w:val="00C41627"/>
    <w:rsid w:val="00C44E0E"/>
    <w:rsid w:val="00C61A8F"/>
    <w:rsid w:val="00C83FAD"/>
    <w:rsid w:val="00C84588"/>
    <w:rsid w:val="00C85F1E"/>
    <w:rsid w:val="00C92EC6"/>
    <w:rsid w:val="00C96523"/>
    <w:rsid w:val="00CA3274"/>
    <w:rsid w:val="00CD4442"/>
    <w:rsid w:val="00D2368E"/>
    <w:rsid w:val="00D33CD6"/>
    <w:rsid w:val="00D44BBA"/>
    <w:rsid w:val="00D5668F"/>
    <w:rsid w:val="00D73D4E"/>
    <w:rsid w:val="00D75E3C"/>
    <w:rsid w:val="00DE0587"/>
    <w:rsid w:val="00E162FE"/>
    <w:rsid w:val="00E40CCA"/>
    <w:rsid w:val="00E63DE3"/>
    <w:rsid w:val="00E7246A"/>
    <w:rsid w:val="00E83E76"/>
    <w:rsid w:val="00E85F89"/>
    <w:rsid w:val="00EA4640"/>
    <w:rsid w:val="00EE601A"/>
    <w:rsid w:val="00EE6696"/>
    <w:rsid w:val="00EF5EF1"/>
    <w:rsid w:val="00F007BE"/>
    <w:rsid w:val="00F1451A"/>
    <w:rsid w:val="00F252EF"/>
    <w:rsid w:val="00F35878"/>
    <w:rsid w:val="00F37116"/>
    <w:rsid w:val="00F45A38"/>
    <w:rsid w:val="00F63532"/>
    <w:rsid w:val="00F67628"/>
    <w:rsid w:val="00F8127B"/>
    <w:rsid w:val="00F84F6A"/>
    <w:rsid w:val="00F91971"/>
    <w:rsid w:val="00FF26F8"/>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EC6"/>
    <w:pPr>
      <w:spacing w:line="300" w:lineRule="atLeast"/>
    </w:pPr>
    <w:rPr>
      <w:rFonts w:ascii="Verdana" w:hAnsi="Verdana"/>
      <w:sz w:val="22"/>
      <w:szCs w:val="24"/>
      <w:lang w:eastAsia="en-US"/>
    </w:rPr>
  </w:style>
  <w:style w:type="paragraph" w:styleId="Overskrift1">
    <w:name w:val="heading 1"/>
    <w:basedOn w:val="Normal"/>
    <w:next w:val="Normal"/>
    <w:qFormat/>
    <w:rsid w:val="00561B38"/>
    <w:pPr>
      <w:keepNext/>
      <w:keepLines/>
      <w:spacing w:before="180"/>
      <w:outlineLvl w:val="0"/>
    </w:pPr>
    <w:rPr>
      <w:b/>
      <w:sz w:val="36"/>
      <w:szCs w:val="20"/>
      <w:lang w:eastAsia="da-DK"/>
    </w:rPr>
  </w:style>
  <w:style w:type="paragraph" w:styleId="Overskrift2">
    <w:name w:val="heading 2"/>
    <w:basedOn w:val="Normal"/>
    <w:next w:val="Normal"/>
    <w:qFormat/>
    <w:rsid w:val="00250C9F"/>
    <w:pPr>
      <w:keepNext/>
      <w:keepLines/>
      <w:outlineLvl w:val="1"/>
    </w:pPr>
    <w:rPr>
      <w:b/>
      <w:sz w:val="24"/>
      <w:szCs w:val="20"/>
      <w:lang w:eastAsia="da-DK"/>
    </w:rPr>
  </w:style>
  <w:style w:type="paragraph" w:styleId="Overskrift3">
    <w:name w:val="heading 3"/>
    <w:basedOn w:val="Normal"/>
    <w:next w:val="Normal"/>
    <w:qFormat/>
    <w:rsid w:val="00BA1506"/>
    <w:pPr>
      <w:keepNext/>
      <w:keepLines/>
      <w:spacing w:line="280" w:lineRule="atLeast"/>
      <w:outlineLvl w:val="2"/>
    </w:pPr>
    <w:rPr>
      <w:i/>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qFormat/>
    <w:rsid w:val="00AF19C6"/>
    <w:rPr>
      <w:lang w:eastAsia="da-DK"/>
    </w:rPr>
  </w:style>
  <w:style w:type="paragraph" w:styleId="Indholdsfortegnelse2">
    <w:name w:val="toc 2"/>
    <w:basedOn w:val="Normal"/>
    <w:next w:val="Normal"/>
    <w:autoRedefine/>
    <w:uiPriority w:val="39"/>
    <w:semiHidden/>
    <w:qFormat/>
    <w:rsid w:val="00F252EF"/>
    <w:pPr>
      <w:ind w:left="220"/>
    </w:pPr>
  </w:style>
  <w:style w:type="paragraph" w:styleId="Indholdsfortegnelse3">
    <w:name w:val="toc 3"/>
    <w:basedOn w:val="Normal"/>
    <w:next w:val="Normal"/>
    <w:autoRedefine/>
    <w:uiPriority w:val="39"/>
    <w:semiHidden/>
    <w:qFormat/>
    <w:rsid w:val="00F252EF"/>
    <w:pPr>
      <w:ind w:left="440"/>
    </w:pPr>
  </w:style>
  <w:style w:type="paragraph" w:styleId="Listeafsnit">
    <w:name w:val="List Paragraph"/>
    <w:basedOn w:val="Normal"/>
    <w:uiPriority w:val="34"/>
    <w:qFormat/>
    <w:rsid w:val="00536FFB"/>
    <w:pPr>
      <w:spacing w:after="210" w:line="240" w:lineRule="auto"/>
      <w:ind w:left="720"/>
      <w:contextualSpacing/>
    </w:pPr>
    <w:rPr>
      <w:rFonts w:asciiTheme="minorHAnsi" w:eastAsiaTheme="minorHAnsi" w:hAnsiTheme="minorHAnsi" w:cstheme="minorBidi"/>
      <w:sz w:val="20"/>
      <w:szCs w:val="22"/>
    </w:rPr>
  </w:style>
  <w:style w:type="paragraph" w:styleId="Overskrift">
    <w:name w:val="TOC Heading"/>
    <w:basedOn w:val="Overskrift1"/>
    <w:next w:val="Normal"/>
    <w:uiPriority w:val="39"/>
    <w:semiHidden/>
    <w:unhideWhenUsed/>
    <w:qFormat/>
    <w:rsid w:val="00E40CCA"/>
    <w:pPr>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EC6"/>
    <w:pPr>
      <w:spacing w:line="300" w:lineRule="atLeast"/>
    </w:pPr>
    <w:rPr>
      <w:rFonts w:ascii="Verdana" w:hAnsi="Verdana"/>
      <w:sz w:val="22"/>
      <w:szCs w:val="24"/>
      <w:lang w:eastAsia="en-US"/>
    </w:rPr>
  </w:style>
  <w:style w:type="paragraph" w:styleId="Overskrift1">
    <w:name w:val="heading 1"/>
    <w:basedOn w:val="Normal"/>
    <w:next w:val="Normal"/>
    <w:qFormat/>
    <w:rsid w:val="00561B38"/>
    <w:pPr>
      <w:keepNext/>
      <w:keepLines/>
      <w:spacing w:before="180"/>
      <w:outlineLvl w:val="0"/>
    </w:pPr>
    <w:rPr>
      <w:b/>
      <w:sz w:val="36"/>
      <w:szCs w:val="20"/>
      <w:lang w:eastAsia="da-DK"/>
    </w:rPr>
  </w:style>
  <w:style w:type="paragraph" w:styleId="Overskrift2">
    <w:name w:val="heading 2"/>
    <w:basedOn w:val="Normal"/>
    <w:next w:val="Normal"/>
    <w:qFormat/>
    <w:rsid w:val="00250C9F"/>
    <w:pPr>
      <w:keepNext/>
      <w:keepLines/>
      <w:outlineLvl w:val="1"/>
    </w:pPr>
    <w:rPr>
      <w:b/>
      <w:sz w:val="24"/>
      <w:szCs w:val="20"/>
      <w:lang w:eastAsia="da-DK"/>
    </w:rPr>
  </w:style>
  <w:style w:type="paragraph" w:styleId="Overskrift3">
    <w:name w:val="heading 3"/>
    <w:basedOn w:val="Normal"/>
    <w:next w:val="Normal"/>
    <w:qFormat/>
    <w:rsid w:val="00BA1506"/>
    <w:pPr>
      <w:keepNext/>
      <w:keepLines/>
      <w:spacing w:line="280" w:lineRule="atLeast"/>
      <w:outlineLvl w:val="2"/>
    </w:pPr>
    <w:rPr>
      <w:i/>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qFormat/>
    <w:rsid w:val="00AF19C6"/>
    <w:rPr>
      <w:lang w:eastAsia="da-DK"/>
    </w:rPr>
  </w:style>
  <w:style w:type="paragraph" w:styleId="Indholdsfortegnelse2">
    <w:name w:val="toc 2"/>
    <w:basedOn w:val="Normal"/>
    <w:next w:val="Normal"/>
    <w:autoRedefine/>
    <w:uiPriority w:val="39"/>
    <w:semiHidden/>
    <w:qFormat/>
    <w:rsid w:val="00F252EF"/>
    <w:pPr>
      <w:ind w:left="220"/>
    </w:pPr>
  </w:style>
  <w:style w:type="paragraph" w:styleId="Indholdsfortegnelse3">
    <w:name w:val="toc 3"/>
    <w:basedOn w:val="Normal"/>
    <w:next w:val="Normal"/>
    <w:autoRedefine/>
    <w:uiPriority w:val="39"/>
    <w:semiHidden/>
    <w:qFormat/>
    <w:rsid w:val="00F252EF"/>
    <w:pPr>
      <w:ind w:left="440"/>
    </w:pPr>
  </w:style>
  <w:style w:type="paragraph" w:styleId="Listeafsnit">
    <w:name w:val="List Paragraph"/>
    <w:basedOn w:val="Normal"/>
    <w:uiPriority w:val="34"/>
    <w:qFormat/>
    <w:rsid w:val="00536FFB"/>
    <w:pPr>
      <w:spacing w:after="210" w:line="240" w:lineRule="auto"/>
      <w:ind w:left="720"/>
      <w:contextualSpacing/>
    </w:pPr>
    <w:rPr>
      <w:rFonts w:asciiTheme="minorHAnsi" w:eastAsiaTheme="minorHAnsi" w:hAnsiTheme="minorHAnsi" w:cstheme="minorBidi"/>
      <w:sz w:val="20"/>
      <w:szCs w:val="22"/>
    </w:rPr>
  </w:style>
  <w:style w:type="paragraph" w:styleId="Overskrift">
    <w:name w:val="TOC Heading"/>
    <w:basedOn w:val="Overskrift1"/>
    <w:next w:val="Normal"/>
    <w:uiPriority w:val="39"/>
    <w:semiHidden/>
    <w:unhideWhenUsed/>
    <w:qFormat/>
    <w:rsid w:val="00E40CCA"/>
    <w:pPr>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nerm.dk\Home\DC2\B\BRIMAD\Downloads\w08a_a4_rapport_enkeltside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7B"/>
    <w:rsid w:val="00DE2F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171298FB9FC4E629BB4DBB511A33E47">
    <w:name w:val="5171298FB9FC4E629BB4DBB511A33E47"/>
    <w:rsid w:val="00DE2F7B"/>
  </w:style>
  <w:style w:type="paragraph" w:customStyle="1" w:styleId="213C356E33D8493C8CAE7522D78541F2">
    <w:name w:val="213C356E33D8493C8CAE7522D78541F2"/>
    <w:rsid w:val="00DE2F7B"/>
  </w:style>
  <w:style w:type="paragraph" w:customStyle="1" w:styleId="2D3DC09EE33B42E8B1ACA80AFB1D1837">
    <w:name w:val="2D3DC09EE33B42E8B1ACA80AFB1D1837"/>
    <w:rsid w:val="00DE2F7B"/>
  </w:style>
  <w:style w:type="paragraph" w:customStyle="1" w:styleId="65C5CB47F95C4DF58525034C024AD9ED">
    <w:name w:val="65C5CB47F95C4DF58525034C024AD9ED"/>
    <w:rsid w:val="00DE2F7B"/>
  </w:style>
  <w:style w:type="paragraph" w:customStyle="1" w:styleId="E33F0F80F43C448FBE492C6B17A3686F">
    <w:name w:val="E33F0F80F43C448FBE492C6B17A3686F"/>
    <w:rsid w:val="00DE2F7B"/>
  </w:style>
  <w:style w:type="paragraph" w:customStyle="1" w:styleId="7E30AA768B8F4741ABC11DD114A691C5">
    <w:name w:val="7E30AA768B8F4741ABC11DD114A691C5"/>
    <w:rsid w:val="00DE2F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171298FB9FC4E629BB4DBB511A33E47">
    <w:name w:val="5171298FB9FC4E629BB4DBB511A33E47"/>
    <w:rsid w:val="00DE2F7B"/>
  </w:style>
  <w:style w:type="paragraph" w:customStyle="1" w:styleId="213C356E33D8493C8CAE7522D78541F2">
    <w:name w:val="213C356E33D8493C8CAE7522D78541F2"/>
    <w:rsid w:val="00DE2F7B"/>
  </w:style>
  <w:style w:type="paragraph" w:customStyle="1" w:styleId="2D3DC09EE33B42E8B1ACA80AFB1D1837">
    <w:name w:val="2D3DC09EE33B42E8B1ACA80AFB1D1837"/>
    <w:rsid w:val="00DE2F7B"/>
  </w:style>
  <w:style w:type="paragraph" w:customStyle="1" w:styleId="65C5CB47F95C4DF58525034C024AD9ED">
    <w:name w:val="65C5CB47F95C4DF58525034C024AD9ED"/>
    <w:rsid w:val="00DE2F7B"/>
  </w:style>
  <w:style w:type="paragraph" w:customStyle="1" w:styleId="E33F0F80F43C448FBE492C6B17A3686F">
    <w:name w:val="E33F0F80F43C448FBE492C6B17A3686F"/>
    <w:rsid w:val="00DE2F7B"/>
  </w:style>
  <w:style w:type="paragraph" w:customStyle="1" w:styleId="7E30AA768B8F4741ABC11DD114A691C5">
    <w:name w:val="7E30AA768B8F4741ABC11DD114A691C5"/>
    <w:rsid w:val="00DE2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23D1-75CC-48A2-9873-7C240A8E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w08a_a4_rapport_enkeltsidet (1)</Template>
  <TotalTime>0</TotalTime>
  <Pages>5</Pages>
  <Words>807</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6691</CharactersWithSpaces>
  <SharedDoc>false</SharedDoc>
  <HLinks>
    <vt:vector size="54" baseType="variant">
      <vt:variant>
        <vt:i4>720896</vt:i4>
      </vt:variant>
      <vt:variant>
        <vt:i4>51</vt:i4>
      </vt:variant>
      <vt:variant>
        <vt:i4>0</vt:i4>
      </vt:variant>
      <vt:variant>
        <vt:i4>5</vt:i4>
      </vt:variant>
      <vt:variant>
        <vt:lpwstr>http://designguidemidt.datagraf.dk/page.dsp?page=286</vt:lpwstr>
      </vt:variant>
      <vt:variant>
        <vt:lpwstr/>
      </vt:variant>
      <vt:variant>
        <vt:i4>1769524</vt:i4>
      </vt:variant>
      <vt:variant>
        <vt:i4>44</vt:i4>
      </vt:variant>
      <vt:variant>
        <vt:i4>0</vt:i4>
      </vt:variant>
      <vt:variant>
        <vt:i4>5</vt:i4>
      </vt:variant>
      <vt:variant>
        <vt:lpwstr/>
      </vt:variant>
      <vt:variant>
        <vt:lpwstr>_Toc176843703</vt:lpwstr>
      </vt:variant>
      <vt:variant>
        <vt:i4>1769524</vt:i4>
      </vt:variant>
      <vt:variant>
        <vt:i4>38</vt:i4>
      </vt:variant>
      <vt:variant>
        <vt:i4>0</vt:i4>
      </vt:variant>
      <vt:variant>
        <vt:i4>5</vt:i4>
      </vt:variant>
      <vt:variant>
        <vt:lpwstr/>
      </vt:variant>
      <vt:variant>
        <vt:lpwstr>_Toc176843702</vt:lpwstr>
      </vt:variant>
      <vt:variant>
        <vt:i4>1769524</vt:i4>
      </vt:variant>
      <vt:variant>
        <vt:i4>32</vt:i4>
      </vt:variant>
      <vt:variant>
        <vt:i4>0</vt:i4>
      </vt:variant>
      <vt:variant>
        <vt:i4>5</vt:i4>
      </vt:variant>
      <vt:variant>
        <vt:lpwstr/>
      </vt:variant>
      <vt:variant>
        <vt:lpwstr>_Toc176843701</vt:lpwstr>
      </vt:variant>
      <vt:variant>
        <vt:i4>1769524</vt:i4>
      </vt:variant>
      <vt:variant>
        <vt:i4>26</vt:i4>
      </vt:variant>
      <vt:variant>
        <vt:i4>0</vt:i4>
      </vt:variant>
      <vt:variant>
        <vt:i4>5</vt:i4>
      </vt:variant>
      <vt:variant>
        <vt:lpwstr/>
      </vt:variant>
      <vt:variant>
        <vt:lpwstr>_Toc176843700</vt:lpwstr>
      </vt:variant>
      <vt:variant>
        <vt:i4>1179701</vt:i4>
      </vt:variant>
      <vt:variant>
        <vt:i4>20</vt:i4>
      </vt:variant>
      <vt:variant>
        <vt:i4>0</vt:i4>
      </vt:variant>
      <vt:variant>
        <vt:i4>5</vt:i4>
      </vt:variant>
      <vt:variant>
        <vt:lpwstr/>
      </vt:variant>
      <vt:variant>
        <vt:lpwstr>_Toc176843699</vt:lpwstr>
      </vt:variant>
      <vt:variant>
        <vt:i4>1179701</vt:i4>
      </vt:variant>
      <vt:variant>
        <vt:i4>14</vt:i4>
      </vt:variant>
      <vt:variant>
        <vt:i4>0</vt:i4>
      </vt:variant>
      <vt:variant>
        <vt:i4>5</vt:i4>
      </vt:variant>
      <vt:variant>
        <vt:lpwstr/>
      </vt:variant>
      <vt:variant>
        <vt:lpwstr>_Toc176843698</vt:lpwstr>
      </vt:variant>
      <vt:variant>
        <vt:i4>1179701</vt:i4>
      </vt:variant>
      <vt:variant>
        <vt:i4>8</vt:i4>
      </vt:variant>
      <vt:variant>
        <vt:i4>0</vt:i4>
      </vt:variant>
      <vt:variant>
        <vt:i4>5</vt:i4>
      </vt:variant>
      <vt:variant>
        <vt:lpwstr/>
      </vt:variant>
      <vt:variant>
        <vt:lpwstr>_Toc176843697</vt:lpwstr>
      </vt:variant>
      <vt:variant>
        <vt:i4>1179701</vt:i4>
      </vt:variant>
      <vt:variant>
        <vt:i4>2</vt:i4>
      </vt:variant>
      <vt:variant>
        <vt:i4>0</vt:i4>
      </vt:variant>
      <vt:variant>
        <vt:i4>5</vt:i4>
      </vt:variant>
      <vt:variant>
        <vt:lpwstr/>
      </vt:variant>
      <vt:variant>
        <vt:lpwstr>_Toc176843696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Britta Madsen</dc:creator>
  <cp:lastModifiedBy>Britta Madsen</cp:lastModifiedBy>
  <cp:revision>2</cp:revision>
  <cp:lastPrinted>2007-06-19T13:47:00Z</cp:lastPrinted>
  <dcterms:created xsi:type="dcterms:W3CDTF">2020-04-16T10:03:00Z</dcterms:created>
  <dcterms:modified xsi:type="dcterms:W3CDTF">2020-04-16T10:23:00Z</dcterms:modified>
</cp:coreProperties>
</file>